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B12" w:rsidRPr="00FB0F43" w:rsidRDefault="00FC6B12" w:rsidP="00FC6B12">
      <w:pPr>
        <w:spacing w:after="0" w:line="240" w:lineRule="auto"/>
        <w:ind w:right="-36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6B12" w:rsidRDefault="00FC6B12" w:rsidP="00FC6B12">
      <w:pPr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18"/>
          <w:lang w:eastAsia="pl-PL"/>
        </w:rPr>
        <w:t xml:space="preserve">Imię i nazwisko: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  <w:t xml:space="preserve">                     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……………….………………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…,dnia……………………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FC6B1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C53FEE">
        <w:rPr>
          <w:rFonts w:asciiTheme="minorHAnsi" w:hAnsiTheme="minorHAnsi" w:cstheme="minorHAnsi"/>
          <w:sz w:val="20"/>
          <w:szCs w:val="18"/>
          <w:lang w:eastAsia="pl-PL"/>
        </w:rPr>
        <w:t xml:space="preserve">     (Miejscowość)</w:t>
      </w:r>
    </w:p>
    <w:p w:rsidR="00FC6B12" w:rsidRPr="00FB0F43" w:rsidRDefault="00FC6B12" w:rsidP="00FC6B12">
      <w:pPr>
        <w:tabs>
          <w:tab w:val="left" w:pos="5610"/>
        </w:tabs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18"/>
          <w:lang w:eastAsia="pl-PL"/>
        </w:rPr>
        <w:t xml:space="preserve">Adres zamieszkania: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</w:p>
    <w:p w:rsidR="00FC6B12" w:rsidRPr="00FC6B12" w:rsidRDefault="00FC6B12" w:rsidP="00FC6B12">
      <w:pPr>
        <w:spacing w:after="0" w:line="240" w:lineRule="auto"/>
        <w:ind w:right="118"/>
        <w:jc w:val="both"/>
        <w:rPr>
          <w:rFonts w:asciiTheme="minorHAnsi" w:hAnsiTheme="minorHAnsi" w:cstheme="minorHAnsi"/>
          <w:sz w:val="14"/>
          <w:szCs w:val="18"/>
          <w:lang w:eastAsia="pl-PL"/>
        </w:rPr>
      </w:pPr>
    </w:p>
    <w:p w:rsidR="00FC6B12" w:rsidRPr="00FB0F43" w:rsidRDefault="00FC6B12" w:rsidP="00FC6B12">
      <w:pPr>
        <w:spacing w:after="0" w:line="240" w:lineRule="auto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b/>
          <w:sz w:val="20"/>
          <w:szCs w:val="18"/>
          <w:lang w:eastAsia="pl-PL"/>
        </w:rPr>
      </w:pP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b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b/>
          <w:sz w:val="20"/>
          <w:szCs w:val="18"/>
          <w:lang w:eastAsia="pl-PL"/>
        </w:rPr>
        <w:tab/>
      </w:r>
    </w:p>
    <w:p w:rsidR="00FC6B12" w:rsidRPr="00FB0F43" w:rsidRDefault="00FC6B12" w:rsidP="00FC6B12">
      <w:pPr>
        <w:spacing w:after="0"/>
        <w:ind w:right="118"/>
        <w:jc w:val="center"/>
        <w:rPr>
          <w:rFonts w:asciiTheme="minorHAnsi" w:hAnsiTheme="minorHAnsi" w:cstheme="minorHAnsi"/>
          <w:b/>
          <w:bCs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t xml:space="preserve">Wniosek o zwrot kosztów dojazdu na szkolenia/staż zawodowy* </w:t>
      </w: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br/>
      </w:r>
      <w:r w:rsidRPr="00FB0F43">
        <w:rPr>
          <w:rFonts w:asciiTheme="minorHAnsi" w:hAnsiTheme="minorHAnsi" w:cstheme="minorHAnsi"/>
          <w:bCs/>
          <w:szCs w:val="18"/>
          <w:lang w:eastAsia="pl-PL"/>
        </w:rPr>
        <w:t>w ramach projektu</w:t>
      </w: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t xml:space="preserve"> „M</w:t>
      </w:r>
      <w:r w:rsidR="00B71639">
        <w:rPr>
          <w:rFonts w:asciiTheme="minorHAnsi" w:hAnsiTheme="minorHAnsi" w:cstheme="minorHAnsi"/>
          <w:b/>
          <w:bCs/>
          <w:szCs w:val="18"/>
          <w:lang w:eastAsia="pl-PL"/>
        </w:rPr>
        <w:t>a</w:t>
      </w:r>
      <w:r w:rsidR="00F67BF3">
        <w:rPr>
          <w:rFonts w:asciiTheme="minorHAnsi" w:hAnsiTheme="minorHAnsi" w:cstheme="minorHAnsi"/>
          <w:b/>
          <w:bCs/>
          <w:szCs w:val="18"/>
          <w:lang w:eastAsia="pl-PL"/>
        </w:rPr>
        <w:t>sz</w:t>
      </w:r>
      <w:r w:rsidR="00B71639">
        <w:rPr>
          <w:rFonts w:asciiTheme="minorHAnsi" w:hAnsiTheme="minorHAnsi" w:cstheme="minorHAnsi"/>
          <w:b/>
          <w:bCs/>
          <w:szCs w:val="18"/>
          <w:lang w:eastAsia="pl-PL"/>
        </w:rPr>
        <w:t xml:space="preserve"> POWER – ma</w:t>
      </w:r>
      <w:r w:rsidR="00F67BF3">
        <w:rPr>
          <w:rFonts w:asciiTheme="minorHAnsi" w:hAnsiTheme="minorHAnsi" w:cstheme="minorHAnsi"/>
          <w:b/>
          <w:bCs/>
          <w:szCs w:val="18"/>
          <w:lang w:eastAsia="pl-PL"/>
        </w:rPr>
        <w:t>sz</w:t>
      </w:r>
      <w:r w:rsidR="00B71639">
        <w:rPr>
          <w:rFonts w:asciiTheme="minorHAnsi" w:hAnsiTheme="minorHAnsi" w:cstheme="minorHAnsi"/>
          <w:b/>
          <w:bCs/>
          <w:szCs w:val="18"/>
          <w:lang w:eastAsia="pl-PL"/>
        </w:rPr>
        <w:t xml:space="preserve"> pracę</w:t>
      </w: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t xml:space="preserve">!” </w:t>
      </w:r>
      <w:r w:rsidRPr="00FB0F43">
        <w:rPr>
          <w:rFonts w:asciiTheme="minorHAnsi" w:hAnsiTheme="minorHAnsi" w:cstheme="minorHAnsi"/>
          <w:b/>
          <w:bCs/>
          <w:szCs w:val="18"/>
          <w:lang w:eastAsia="pl-PL"/>
        </w:rPr>
        <w:br/>
      </w:r>
      <w:r w:rsidRPr="00FB0F43">
        <w:rPr>
          <w:rFonts w:asciiTheme="minorHAnsi" w:hAnsiTheme="minorHAnsi" w:cstheme="minorHAnsi"/>
          <w:bCs/>
          <w:szCs w:val="18"/>
          <w:lang w:eastAsia="pl-PL"/>
        </w:rPr>
        <w:t xml:space="preserve">za okres od ………………………..…  do ………………………………….  </w:t>
      </w:r>
      <w:r>
        <w:rPr>
          <w:rFonts w:asciiTheme="minorHAnsi" w:hAnsiTheme="minorHAnsi" w:cstheme="minorHAnsi"/>
          <w:b/>
          <w:bCs/>
          <w:sz w:val="20"/>
          <w:szCs w:val="18"/>
          <w:lang w:eastAsia="pl-PL"/>
        </w:rPr>
        <w:br/>
      </w:r>
      <w:r w:rsidRPr="00FC6B12">
        <w:rPr>
          <w:rFonts w:asciiTheme="minorHAnsi" w:hAnsiTheme="minorHAnsi" w:cstheme="minorHAnsi"/>
          <w:bCs/>
          <w:sz w:val="18"/>
          <w:szCs w:val="18"/>
          <w:lang w:eastAsia="pl-PL"/>
        </w:rPr>
        <w:t>(okres bieżącego rozliczenia)</w:t>
      </w:r>
    </w:p>
    <w:p w:rsidR="00FC6B12" w:rsidRPr="00FB0F43" w:rsidRDefault="00FC6B12" w:rsidP="00FC6B12">
      <w:pPr>
        <w:spacing w:after="0" w:line="240" w:lineRule="auto"/>
        <w:ind w:left="2127" w:right="118" w:firstLine="709"/>
        <w:jc w:val="center"/>
        <w:rPr>
          <w:rFonts w:asciiTheme="minorHAnsi" w:hAnsiTheme="minorHAnsi" w:cstheme="minorHAnsi"/>
          <w:b/>
          <w:bCs/>
          <w:sz w:val="20"/>
          <w:szCs w:val="18"/>
          <w:lang w:eastAsia="pl-PL"/>
        </w:rPr>
      </w:pP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</w:p>
    <w:p w:rsidR="00FC6B12" w:rsidRPr="00FB0F43" w:rsidRDefault="00FC6B12" w:rsidP="00FC6B12">
      <w:pPr>
        <w:spacing w:after="0"/>
        <w:ind w:right="118"/>
        <w:rPr>
          <w:rFonts w:asciiTheme="minorHAnsi" w:hAnsiTheme="minorHAnsi" w:cstheme="minorHAnsi"/>
          <w:sz w:val="20"/>
          <w:szCs w:val="18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18"/>
          <w:lang w:eastAsia="pl-PL"/>
        </w:rPr>
        <w:t>Łączny o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kres odbywania szkolenia/stażu zawodowego*:…………………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…………………………………………………………..…</w:t>
      </w:r>
    </w:p>
    <w:p w:rsidR="00FC6B12" w:rsidRPr="00FB0F43" w:rsidRDefault="00FC6B12" w:rsidP="00FC6B12">
      <w:pPr>
        <w:spacing w:after="0"/>
        <w:ind w:right="118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Adres i nazwa placówki odbywania szkolenia/stażu zawodowego*………………………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………………………………………..</w:t>
      </w:r>
    </w:p>
    <w:p w:rsidR="00FC6B12" w:rsidRPr="00FB0F43" w:rsidRDefault="00FC6B12" w:rsidP="00FC6B12">
      <w:pPr>
        <w:spacing w:after="0"/>
        <w:ind w:right="118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……………………………….……..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Trasę z miejsca zamieszkania (nazwa przystanku**) 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……………………………….. do miejsca odbywania</w:t>
      </w:r>
      <w:r>
        <w:rPr>
          <w:rFonts w:asciiTheme="minorHAnsi" w:hAnsiTheme="minorHAnsi" w:cstheme="minorHAnsi"/>
          <w:sz w:val="20"/>
          <w:szCs w:val="18"/>
          <w:lang w:eastAsia="pl-PL"/>
        </w:rPr>
        <w:t xml:space="preserve">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szkolenia/stażu (nazwa przystanku**) ………………………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…………….. i drogi powrotnej pokonuję: (należy wymienić środek transportu)***….………………………………………</w:t>
      </w:r>
      <w:r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…………………………………………..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…………………………………………………………….……</w:t>
      </w:r>
      <w:r w:rsidR="00C53FEE" w:rsidRPr="00C53FEE">
        <w:rPr>
          <w:rFonts w:asciiTheme="minorHAnsi" w:hAnsiTheme="minorHAnsi" w:cstheme="minorHAnsi"/>
          <w:sz w:val="20"/>
          <w:szCs w:val="18"/>
          <w:lang w:eastAsia="pl-PL"/>
        </w:rPr>
        <w:t xml:space="preserve"> </w:t>
      </w:r>
      <w:r w:rsidR="00C53FEE"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</w:t>
      </w:r>
      <w:r w:rsidR="00C53FEE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…………………………………………..</w:t>
      </w:r>
      <w:r w:rsidR="00C53FEE" w:rsidRPr="00FB0F43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…………………………………………………………….……</w:t>
      </w:r>
      <w:r w:rsidR="00C53FEE">
        <w:rPr>
          <w:rFonts w:asciiTheme="minorHAnsi" w:hAnsiTheme="minorHAnsi" w:cstheme="minorHAnsi"/>
          <w:sz w:val="20"/>
          <w:szCs w:val="18"/>
          <w:lang w:eastAsia="pl-PL"/>
        </w:rPr>
        <w:t>………………………………………….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.</w:t>
      </w:r>
      <w:r>
        <w:rPr>
          <w:rFonts w:asciiTheme="minorHAnsi" w:hAnsiTheme="minorHAnsi" w:cstheme="minorHAnsi"/>
          <w:sz w:val="20"/>
          <w:szCs w:val="18"/>
          <w:lang w:eastAsia="pl-PL"/>
        </w:rPr>
        <w:br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Oświadczam, że koszt przejazdu w związku z moim udziałem w szkoleniu/odbywanym przeze mnie stażem zawodowym* w</w:t>
      </w:r>
      <w:r w:rsidR="00A25281">
        <w:rPr>
          <w:rFonts w:asciiTheme="minorHAnsi" w:hAnsiTheme="minorHAnsi" w:cstheme="minorHAnsi"/>
          <w:sz w:val="20"/>
          <w:szCs w:val="18"/>
          <w:lang w:eastAsia="pl-PL"/>
        </w:rPr>
        <w:t xml:space="preserve"> </w:t>
      </w:r>
      <w:r w:rsidR="00C53FEE">
        <w:rPr>
          <w:rFonts w:asciiTheme="minorHAnsi" w:hAnsiTheme="minorHAnsi" w:cstheme="minorHAnsi"/>
          <w:sz w:val="20"/>
          <w:szCs w:val="18"/>
          <w:lang w:eastAsia="pl-PL"/>
        </w:rPr>
        <w:t> 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okresie objętym wnioskiem wyniósł ............................zł.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 xml:space="preserve">Jednocześnie oświadczam, że </w:t>
      </w:r>
      <w:r w:rsidRPr="00BC1104">
        <w:rPr>
          <w:rFonts w:asciiTheme="minorHAnsi" w:hAnsiTheme="minorHAnsi" w:cstheme="minorHAnsi"/>
          <w:b/>
          <w:sz w:val="20"/>
          <w:szCs w:val="18"/>
          <w:u w:val="single"/>
          <w:lang w:eastAsia="pl-PL"/>
        </w:rPr>
        <w:t>najtańszy miesięczny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 xml:space="preserve"> koszt przejazdu do miejsca szkolenia/stażu</w:t>
      </w:r>
      <w:r w:rsidR="00C53FEE" w:rsidRPr="00FB0F43">
        <w:rPr>
          <w:rFonts w:asciiTheme="minorHAnsi" w:hAnsiTheme="minorHAnsi" w:cstheme="minorHAnsi"/>
          <w:sz w:val="20"/>
          <w:szCs w:val="18"/>
          <w:lang w:eastAsia="pl-PL"/>
        </w:rPr>
        <w:t>*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 xml:space="preserve"> i drogi powrotnej na powyższej trasie wynosi …………………… zł.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color w:val="FF0000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Wnioskuję o zwrot w kwocie …………………….. zł</w:t>
      </w:r>
      <w:r>
        <w:rPr>
          <w:rFonts w:asciiTheme="minorHAnsi" w:hAnsiTheme="minorHAnsi" w:cstheme="minorHAnsi"/>
          <w:sz w:val="20"/>
          <w:szCs w:val="18"/>
          <w:lang w:eastAsia="pl-PL"/>
        </w:rPr>
        <w:t>.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Oświadczam, że w momencie poświadczenia nieprawdziwych danych zwrócę wypłacone koszty dojazdu na szkolenie/staż</w:t>
      </w:r>
      <w:r w:rsidR="00C53FEE" w:rsidRPr="00FB0F43">
        <w:rPr>
          <w:rFonts w:asciiTheme="minorHAnsi" w:hAnsiTheme="minorHAnsi" w:cstheme="minorHAnsi"/>
          <w:sz w:val="20"/>
          <w:szCs w:val="18"/>
          <w:lang w:eastAsia="pl-PL"/>
        </w:rPr>
        <w:t>*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 xml:space="preserve"> wraz z ustawowymi odsetkami.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>
        <w:rPr>
          <w:rFonts w:asciiTheme="minorHAnsi" w:hAnsiTheme="minorHAnsi" w:cstheme="minorHAnsi"/>
          <w:sz w:val="20"/>
          <w:szCs w:val="18"/>
          <w:lang w:eastAsia="pl-PL"/>
        </w:rPr>
        <w:tab/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ab/>
        <w:t>……………………………………………</w:t>
      </w:r>
    </w:p>
    <w:p w:rsidR="00FC6B12" w:rsidRPr="00FB0F43" w:rsidRDefault="00FC6B12" w:rsidP="00FC6B12">
      <w:pPr>
        <w:spacing w:after="0"/>
        <w:ind w:left="7091"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18"/>
          <w:lang w:eastAsia="pl-PL"/>
        </w:rPr>
        <w:t xml:space="preserve">         </w:t>
      </w:r>
      <w:r w:rsidRPr="00FB0F43">
        <w:rPr>
          <w:rFonts w:asciiTheme="minorHAnsi" w:hAnsiTheme="minorHAnsi" w:cstheme="minorHAnsi"/>
          <w:sz w:val="20"/>
          <w:szCs w:val="18"/>
          <w:lang w:eastAsia="pl-PL"/>
        </w:rPr>
        <w:t>(podpis uczestnika)</w:t>
      </w:r>
    </w:p>
    <w:p w:rsidR="00FC6B12" w:rsidRPr="00FB0F43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u w:val="single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u w:val="single"/>
          <w:lang w:eastAsia="pl-PL"/>
        </w:rPr>
        <w:t>Załączniki: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Bilety jednorazowe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eastAsia="Calibri" w:hAnsiTheme="minorHAnsi" w:cstheme="minorHAnsi"/>
          <w:kern w:val="1"/>
          <w:sz w:val="20"/>
          <w:szCs w:val="18"/>
          <w:lang w:eastAsia="en-US"/>
        </w:rPr>
        <w:t>Imienny bilet miesięczny lub okresowy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 xml:space="preserve">Paragon/ potwierdzenie przelewu </w:t>
      </w:r>
      <w:r w:rsidRPr="00FB0F43">
        <w:rPr>
          <w:rFonts w:asciiTheme="minorHAnsi" w:eastAsia="Calibri" w:hAnsiTheme="minorHAnsi" w:cstheme="minorHAnsi"/>
          <w:kern w:val="1"/>
          <w:sz w:val="20"/>
          <w:szCs w:val="18"/>
          <w:lang w:eastAsia="en-US"/>
        </w:rPr>
        <w:t>w przypadku doładowania nośników biletów komunikacji miejskiej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Oświadczenie uczestnika o przejazdach własnym samochodem (prawo jazdy i dowód rejestracyjny do wglądu)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Umowa użyczenia  (jeżeli osoba dojeżdża samochodem, którego nie jest właścicielem)</w:t>
      </w:r>
    </w:p>
    <w:p w:rsidR="00FC6B12" w:rsidRPr="00FB0F43" w:rsidRDefault="00FC6B12" w:rsidP="00FC6B12">
      <w:pPr>
        <w:numPr>
          <w:ilvl w:val="0"/>
          <w:numId w:val="32"/>
        </w:numPr>
        <w:tabs>
          <w:tab w:val="num" w:pos="284"/>
        </w:tabs>
        <w:suppressAutoHyphens w:val="0"/>
        <w:spacing w:after="0" w:line="240" w:lineRule="auto"/>
        <w:ind w:left="284" w:right="118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FB0F43">
        <w:rPr>
          <w:rFonts w:asciiTheme="minorHAnsi" w:hAnsiTheme="minorHAnsi" w:cstheme="minorHAnsi"/>
          <w:sz w:val="20"/>
          <w:szCs w:val="18"/>
          <w:lang w:eastAsia="pl-PL"/>
        </w:rPr>
        <w:t>Oświadczenie właściciela pojazdu informujące, że danego uczestnika wymienionego z imienia i nazwiska wozi swoim samochodem (prawo jazdy i dowód rejestracyjny do wglądu)</w:t>
      </w:r>
    </w:p>
    <w:p w:rsidR="00FC6B12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C53FEE" w:rsidRPr="00FC6B12" w:rsidRDefault="00C53FEE" w:rsidP="00FC6B12">
      <w:pPr>
        <w:spacing w:after="0"/>
        <w:ind w:right="118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C6B12" w:rsidRPr="001F4294" w:rsidRDefault="00FC6B12" w:rsidP="00FC6B12">
      <w:pPr>
        <w:tabs>
          <w:tab w:val="left" w:pos="3120"/>
        </w:tabs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1F4294">
        <w:rPr>
          <w:rFonts w:asciiTheme="minorHAnsi" w:hAnsiTheme="minorHAnsi" w:cstheme="minorHAnsi"/>
          <w:sz w:val="20"/>
          <w:szCs w:val="18"/>
          <w:lang w:eastAsia="pl-PL"/>
        </w:rPr>
        <w:t xml:space="preserve">* niepotrzebne skreślić  </w:t>
      </w:r>
      <w:r w:rsidRPr="001F4294">
        <w:rPr>
          <w:rFonts w:asciiTheme="minorHAnsi" w:hAnsiTheme="minorHAnsi" w:cstheme="minorHAnsi"/>
          <w:sz w:val="20"/>
          <w:szCs w:val="18"/>
          <w:lang w:eastAsia="pl-PL"/>
        </w:rPr>
        <w:tab/>
      </w:r>
    </w:p>
    <w:p w:rsidR="00FC6B12" w:rsidRPr="001F4294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1F4294">
        <w:rPr>
          <w:rFonts w:asciiTheme="minorHAnsi" w:hAnsiTheme="minorHAnsi" w:cstheme="minorHAnsi"/>
          <w:sz w:val="20"/>
          <w:szCs w:val="18"/>
          <w:lang w:eastAsia="pl-PL"/>
        </w:rPr>
        <w:t>** w przypadku dojazdu pojazdem prywatnym należy wskazać nazwę najbliższego przystanku, z którego możliwy jest dojazd z/do najbliższego przystanku miejsca docelowego</w:t>
      </w:r>
    </w:p>
    <w:p w:rsidR="00DC1836" w:rsidRPr="00FC6B12" w:rsidRDefault="00FC6B12" w:rsidP="00FC6B12">
      <w:pPr>
        <w:spacing w:after="0"/>
        <w:ind w:right="118"/>
        <w:jc w:val="both"/>
        <w:rPr>
          <w:rFonts w:asciiTheme="minorHAnsi" w:hAnsiTheme="minorHAnsi" w:cstheme="minorHAnsi"/>
          <w:sz w:val="24"/>
        </w:rPr>
      </w:pPr>
      <w:r w:rsidRPr="001F4294">
        <w:rPr>
          <w:rFonts w:asciiTheme="minorHAnsi" w:hAnsiTheme="minorHAnsi" w:cstheme="minorHAnsi"/>
          <w:sz w:val="20"/>
          <w:szCs w:val="18"/>
          <w:lang w:eastAsia="pl-PL"/>
        </w:rPr>
        <w:t>*** w przypadku pojazdu prywatnego wskazać nr rejestracyjny pojazdu, markę, model, rocznik, rodzaj paliwa i średnie spalanie na 100 km, średnią cenę 1 litra paliwa</w:t>
      </w:r>
    </w:p>
    <w:sectPr w:rsidR="00DC1836" w:rsidRPr="00FC6B12" w:rsidSect="0045469E">
      <w:headerReference w:type="default" r:id="rId8"/>
      <w:footerReference w:type="default" r:id="rId9"/>
      <w:pgSz w:w="11906" w:h="16838" w:code="9"/>
      <w:pgMar w:top="2381" w:right="709" w:bottom="2155" w:left="1134" w:header="425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56" w:rsidRDefault="00462256">
      <w:pPr>
        <w:spacing w:after="0" w:line="240" w:lineRule="auto"/>
      </w:pPr>
      <w:r>
        <w:separator/>
      </w:r>
    </w:p>
  </w:endnote>
  <w:endnote w:type="continuationSeparator" w:id="0">
    <w:p w:rsidR="00462256" w:rsidRDefault="004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36" w:rsidRDefault="006760A2" w:rsidP="00DC1836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2"/>
        <w:szCs w:val="2"/>
      </w:rPr>
    </w:pPr>
    <w:r>
      <w:rPr>
        <w:noProof/>
      </w:rPr>
      <w:drawing>
        <wp:anchor distT="0" distB="0" distL="114300" distR="114300" simplePos="0" relativeHeight="251669503" behindDoc="0" locked="0" layoutInCell="1" allowOverlap="1" wp14:anchorId="7D18A05F">
          <wp:simplePos x="0" y="0"/>
          <wp:positionH relativeFrom="margin">
            <wp:posOffset>0</wp:posOffset>
          </wp:positionH>
          <wp:positionV relativeFrom="margin">
            <wp:posOffset>7828280</wp:posOffset>
          </wp:positionV>
          <wp:extent cx="1101090" cy="1101090"/>
          <wp:effectExtent l="0" t="0" r="381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1836" w:rsidRPr="00DC1836" w:rsidRDefault="00DC1836" w:rsidP="00DC1836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2"/>
        <w:szCs w:val="2"/>
      </w:rPr>
    </w:pPr>
  </w:p>
  <w:p w:rsidR="001D4026" w:rsidRPr="001D4026" w:rsidRDefault="006760A2" w:rsidP="001D4026">
    <w:pPr>
      <w:spacing w:after="0" w:line="240" w:lineRule="auto"/>
      <w:jc w:val="center"/>
      <w:rPr>
        <w:rFonts w:cs="Calibri"/>
        <w:sz w:val="8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5324475</wp:posOffset>
          </wp:positionH>
          <wp:positionV relativeFrom="margin">
            <wp:posOffset>7829550</wp:posOffset>
          </wp:positionV>
          <wp:extent cx="1065530" cy="10655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1836" w:rsidRPr="005A3E6E" w:rsidRDefault="00DC1836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Biuro Projektu: Grupa Infomax Sp. z o.o. Sp. k.</w:t>
    </w:r>
  </w:p>
  <w:p w:rsidR="00DC1836" w:rsidRPr="005A3E6E" w:rsidRDefault="005A3E6E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u</w:t>
    </w:r>
    <w:r w:rsidR="00DC1836" w:rsidRPr="005A3E6E">
      <w:rPr>
        <w:rFonts w:cs="Calibri"/>
        <w:sz w:val="20"/>
        <w:szCs w:val="20"/>
      </w:rPr>
      <w:t>l. Porcelanowa 11</w:t>
    </w:r>
    <w:r w:rsidR="00D1755A">
      <w:rPr>
        <w:rFonts w:cs="Calibri"/>
        <w:sz w:val="20"/>
        <w:szCs w:val="20"/>
      </w:rPr>
      <w:t>c</w:t>
    </w:r>
    <w:r w:rsidR="00DC1836" w:rsidRPr="005A3E6E">
      <w:rPr>
        <w:rFonts w:cs="Calibri"/>
        <w:sz w:val="20"/>
        <w:szCs w:val="20"/>
      </w:rPr>
      <w:t>, 40-246 Katowice</w:t>
    </w:r>
  </w:p>
  <w:p w:rsidR="006E655F" w:rsidRDefault="00DC1836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tel.: 510-270-171</w:t>
    </w:r>
    <w:r w:rsidR="006760A2">
      <w:rPr>
        <w:rFonts w:cs="Calibri"/>
        <w:sz w:val="20"/>
        <w:szCs w:val="20"/>
      </w:rPr>
      <w:t xml:space="preserve">, </w:t>
    </w:r>
    <w:r w:rsidR="00437FC0" w:rsidRPr="005A3E6E">
      <w:rPr>
        <w:rFonts w:cs="Calibri"/>
        <w:sz w:val="20"/>
        <w:szCs w:val="20"/>
      </w:rPr>
      <w:t>email: </w:t>
    </w:r>
    <w:r w:rsidR="00437FC0">
      <w:rPr>
        <w:rFonts w:cs="Calibri"/>
        <w:sz w:val="20"/>
        <w:szCs w:val="20"/>
      </w:rPr>
      <w:t>projekt@grupainfomax.com</w:t>
    </w:r>
    <w:hyperlink r:id="rId3" w:history="1"/>
  </w:p>
  <w:p w:rsidR="005A3E6E" w:rsidRPr="006E655F" w:rsidRDefault="006E655F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</w:rPr>
    </w:pPr>
    <w:r w:rsidRPr="006760A2">
      <w:rPr>
        <w:rFonts w:cs="Calibri"/>
        <w:sz w:val="20"/>
        <w:szCs w:val="20"/>
      </w:rPr>
      <w:t>www.</w:t>
    </w:r>
    <w:r w:rsidR="00437FC0">
      <w:rPr>
        <w:rFonts w:cs="Calibri"/>
        <w:sz w:val="20"/>
        <w:szCs w:val="20"/>
      </w:rPr>
      <w:t>pro</w:t>
    </w:r>
    <w:r w:rsidR="00B71639">
      <w:rPr>
        <w:rFonts w:cs="Calibri"/>
        <w:sz w:val="20"/>
        <w:szCs w:val="20"/>
      </w:rPr>
      <w:t>jekty</w:t>
    </w:r>
    <w:r w:rsidR="00437FC0">
      <w:rPr>
        <w:rFonts w:cs="Calibri"/>
        <w:sz w:val="20"/>
        <w:szCs w:val="20"/>
      </w:rPr>
      <w:t>.grupainfomax.</w:t>
    </w:r>
    <w:r w:rsidR="00715B91">
      <w:rPr>
        <w:rFonts w:cs="Calibri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56" w:rsidRDefault="00462256">
      <w:pPr>
        <w:spacing w:after="0" w:line="240" w:lineRule="auto"/>
      </w:pPr>
      <w:r>
        <w:separator/>
      </w:r>
    </w:p>
  </w:footnote>
  <w:footnote w:type="continuationSeparator" w:id="0">
    <w:p w:rsidR="00462256" w:rsidRDefault="004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 w:rsidRPr="00434FEA">
      <w:rPr>
        <w:rFonts w:ascii="Times New Roman" w:hAnsi="Times New Roman"/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A970BBE" wp14:editId="4FAA577B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6356985" cy="885825"/>
              <wp:effectExtent l="0" t="0" r="5715" b="952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885825"/>
                        <a:chOff x="1005" y="196"/>
                        <a:chExt cx="10011" cy="1395"/>
                      </a:xfrm>
                    </wpg:grpSpPr>
                    <pic:pic xmlns:pic="http://schemas.openxmlformats.org/drawingml/2006/picture">
                      <pic:nvPicPr>
                        <pic:cNvPr id="12" name="Obraz 5" descr="N:\apotoczek\logotypy EFS\UE+EFS_L-mon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196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33D00" id="Grupa 11" o:spid="_x0000_s1026" style="position:absolute;margin-left:0;margin-top:-16.55pt;width:500.55pt;height:69.75pt;z-index:251670528;mso-position-horizontal-relative:margin" coordorigin="1005,196" coordsize="10011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pkZmI3&#10;NTFhMS00MGZlLTJjNDAtYWVjMC1hYjBhNDYyMzllYjgiIHN0UmVmOmRvY3VtZW50SUQ9InhtcC5k&#10;aWQ6ZGZiNzUxYTEtNDBmZS0yYzQwLWFlYzAtYWIwYTQ2MjM5ZWI4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YjMxYzBkNmMtMjgzYi0yMDRhLWI3MTUt&#10;MGYwOWZmYjMzYmJlIiBzdEV2dDp3aGVuPSIyMDE1LTA3LTA4VDE1OjA0OjA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pkZmI3NTFhMS00MGZlLTJjNDAtYWVjMC1hYjBhNDYyMzllYjgiIHN0RXZ0Ondo&#10;ZW49IjIwMTUtMDctMDhUMTU6MDU6NTE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Xol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L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DU58YTEFyTm+QUwqspUU5c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sgMBEQACEQEDEQH/3QAEAJ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WurqLGUdVkclWUuPx9BTzVddX11RFSUdHSU8bS1FVVVU7xwU9PBEhZ3dgqqCSQPfuvdAv058mvjv&#10;8h6/fmO6E7v6t7oqOr8vj9v9hSdW7329vyh2hnspTVFZRYPN5TbNfk8ZR5h6ekkZ6UzeeHSRIqGw&#10;9+690OX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S3+Pfuvde9+69&#10;1737r3Xvfuvde9+691737r3Xvfuvde9+691737r3Xvfuvde9+691737r3Xvfuvde9+691737r3Xv&#10;fuvde9+691737r3Xvfuvde9+691737r3Xvfuvde9+691737r3Xvfuvde9+691737r3Xvfuvde9+6&#10;91737r3Xvfuvde9+691737r3Xvfuvde9+690zY7bm3sPXZfJ4jBYbF5LcE8FVnshjsXQ0Ndm6mmR&#10;4qaoy9XTQRVGSnp45GVHmZ2RWIBAJ9+6908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8040;top:340;width:297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">
                <v:imagedata r:id="rId3" o:title="UE+EFS_L-mono"/>
                <v:path arrowok="t"/>
              </v:shape>
              <v:shape id="Picture 3" o:spid="_x0000_s1028" type="#_x0000_t75" alt="logo_FE_Wiedza_Edukacja_Rozwoj_rgb-4" style="position:absolute;left:1005;top:196;width:297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">
                <v:imagedata r:id="rId4" o:title="logo_FE_Wiedza_Edukacja_Rozwoj_rgb-4"/>
              </v:shape>
              <w10:wrap anchorx="margin"/>
            </v:group>
          </w:pict>
        </mc:Fallback>
      </mc:AlternateContent>
    </w:r>
  </w:p>
  <w:p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:rsidR="0019243A" w:rsidRPr="006E655F" w:rsidRDefault="006E655F" w:rsidP="006E655F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8"/>
      </w:rPr>
    </w:pP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Projekt „M</w:t>
    </w:r>
    <w:r w:rsidR="00B71639">
      <w:rPr>
        <w:rStyle w:val="Uwydatnienie"/>
        <w:rFonts w:asciiTheme="minorHAnsi" w:hAnsiTheme="minorHAnsi" w:cstheme="minorHAnsi"/>
        <w:i w:val="0"/>
        <w:iCs/>
        <w:sz w:val="18"/>
        <w:szCs w:val="18"/>
      </w:rPr>
      <w:t>a</w:t>
    </w:r>
    <w:r w:rsidR="00F67BF3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sz </w:t>
    </w:r>
    <w:r w:rsidR="00B71639">
      <w:rPr>
        <w:rStyle w:val="Uwydatnienie"/>
        <w:rFonts w:asciiTheme="minorHAnsi" w:hAnsiTheme="minorHAnsi" w:cstheme="minorHAnsi"/>
        <w:i w:val="0"/>
        <w:iCs/>
        <w:sz w:val="18"/>
        <w:szCs w:val="18"/>
      </w:rPr>
      <w:t>POWER – ma</w:t>
    </w:r>
    <w:r w:rsidR="00F67BF3">
      <w:rPr>
        <w:rStyle w:val="Uwydatnienie"/>
        <w:rFonts w:asciiTheme="minorHAnsi" w:hAnsiTheme="minorHAnsi" w:cstheme="minorHAnsi"/>
        <w:i w:val="0"/>
        <w:iCs/>
        <w:sz w:val="18"/>
        <w:szCs w:val="18"/>
      </w:rPr>
      <w:t>sz</w:t>
    </w:r>
    <w:r w:rsidR="00B71639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 pracę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!” jest </w:t>
    </w:r>
    <w:r w:rsidR="006760A2"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współfinansowany 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ze środków Europejskiego Funduszu Społecznego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182D"/>
    <w:multiLevelType w:val="hybridMultilevel"/>
    <w:tmpl w:val="984A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1B611E"/>
    <w:multiLevelType w:val="hybridMultilevel"/>
    <w:tmpl w:val="47AAB3DC"/>
    <w:lvl w:ilvl="0" w:tplc="719E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A3244"/>
    <w:multiLevelType w:val="hybridMultilevel"/>
    <w:tmpl w:val="18664C3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C8A2949"/>
    <w:multiLevelType w:val="hybridMultilevel"/>
    <w:tmpl w:val="26C2485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14"/>
  </w:num>
  <w:num w:numId="14">
    <w:abstractNumId w:val="29"/>
  </w:num>
  <w:num w:numId="15">
    <w:abstractNumId w:val="22"/>
  </w:num>
  <w:num w:numId="16">
    <w:abstractNumId w:val="15"/>
  </w:num>
  <w:num w:numId="17">
    <w:abstractNumId w:val="3"/>
  </w:num>
  <w:num w:numId="18">
    <w:abstractNumId w:val="30"/>
  </w:num>
  <w:num w:numId="19">
    <w:abstractNumId w:val="2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20"/>
  </w:num>
  <w:num w:numId="23">
    <w:abstractNumId w:val="31"/>
  </w:num>
  <w:num w:numId="24">
    <w:abstractNumId w:val="10"/>
  </w:num>
  <w:num w:numId="25">
    <w:abstractNumId w:val="4"/>
  </w:num>
  <w:num w:numId="26">
    <w:abstractNumId w:val="5"/>
  </w:num>
  <w:num w:numId="27">
    <w:abstractNumId w:val="28"/>
  </w:num>
  <w:num w:numId="28">
    <w:abstractNumId w:val="27"/>
  </w:num>
  <w:num w:numId="29">
    <w:abstractNumId w:val="25"/>
  </w:num>
  <w:num w:numId="30">
    <w:abstractNumId w:val="24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11BDD"/>
    <w:rsid w:val="00016BD5"/>
    <w:rsid w:val="0005024A"/>
    <w:rsid w:val="00057085"/>
    <w:rsid w:val="00097025"/>
    <w:rsid w:val="000B362D"/>
    <w:rsid w:val="000B4EF9"/>
    <w:rsid w:val="000E18A7"/>
    <w:rsid w:val="000E628B"/>
    <w:rsid w:val="000F260B"/>
    <w:rsid w:val="000F34AD"/>
    <w:rsid w:val="00157494"/>
    <w:rsid w:val="0019243A"/>
    <w:rsid w:val="001A2876"/>
    <w:rsid w:val="001C13C3"/>
    <w:rsid w:val="001D4026"/>
    <w:rsid w:val="0021353E"/>
    <w:rsid w:val="00231B9B"/>
    <w:rsid w:val="00235F5E"/>
    <w:rsid w:val="0028662C"/>
    <w:rsid w:val="00295E67"/>
    <w:rsid w:val="002A04DC"/>
    <w:rsid w:val="002A2B7A"/>
    <w:rsid w:val="002A7370"/>
    <w:rsid w:val="002B2CF2"/>
    <w:rsid w:val="002B6DA8"/>
    <w:rsid w:val="002D36BB"/>
    <w:rsid w:val="002E0F58"/>
    <w:rsid w:val="002E15FA"/>
    <w:rsid w:val="00301882"/>
    <w:rsid w:val="00326DA0"/>
    <w:rsid w:val="00337E16"/>
    <w:rsid w:val="00352B4A"/>
    <w:rsid w:val="00355587"/>
    <w:rsid w:val="00382B4D"/>
    <w:rsid w:val="003A6837"/>
    <w:rsid w:val="003B58AA"/>
    <w:rsid w:val="003C5A03"/>
    <w:rsid w:val="003C68F1"/>
    <w:rsid w:val="003D1160"/>
    <w:rsid w:val="00422B1C"/>
    <w:rsid w:val="00426096"/>
    <w:rsid w:val="004338F6"/>
    <w:rsid w:val="00434FEA"/>
    <w:rsid w:val="00437FC0"/>
    <w:rsid w:val="0045469E"/>
    <w:rsid w:val="00462256"/>
    <w:rsid w:val="00463392"/>
    <w:rsid w:val="0047155C"/>
    <w:rsid w:val="00477C68"/>
    <w:rsid w:val="004878B0"/>
    <w:rsid w:val="004B6ED3"/>
    <w:rsid w:val="004E26C2"/>
    <w:rsid w:val="004E4B9D"/>
    <w:rsid w:val="0053712C"/>
    <w:rsid w:val="0053745D"/>
    <w:rsid w:val="00555953"/>
    <w:rsid w:val="0056477E"/>
    <w:rsid w:val="00565171"/>
    <w:rsid w:val="005725E4"/>
    <w:rsid w:val="0058537C"/>
    <w:rsid w:val="005872E7"/>
    <w:rsid w:val="005A3E6E"/>
    <w:rsid w:val="005B403F"/>
    <w:rsid w:val="005D173B"/>
    <w:rsid w:val="005F35A8"/>
    <w:rsid w:val="00603D3E"/>
    <w:rsid w:val="00640728"/>
    <w:rsid w:val="006760A2"/>
    <w:rsid w:val="00684D9A"/>
    <w:rsid w:val="006D1C8F"/>
    <w:rsid w:val="006D7642"/>
    <w:rsid w:val="006E332D"/>
    <w:rsid w:val="006E3E55"/>
    <w:rsid w:val="006E655F"/>
    <w:rsid w:val="006F1844"/>
    <w:rsid w:val="0070303F"/>
    <w:rsid w:val="00715B91"/>
    <w:rsid w:val="007278FB"/>
    <w:rsid w:val="00735B07"/>
    <w:rsid w:val="00740439"/>
    <w:rsid w:val="00742302"/>
    <w:rsid w:val="00744C47"/>
    <w:rsid w:val="00747D06"/>
    <w:rsid w:val="0075006C"/>
    <w:rsid w:val="0075090B"/>
    <w:rsid w:val="007635E3"/>
    <w:rsid w:val="007718BD"/>
    <w:rsid w:val="0077603C"/>
    <w:rsid w:val="007A4F8E"/>
    <w:rsid w:val="007D1901"/>
    <w:rsid w:val="008136BC"/>
    <w:rsid w:val="0082296D"/>
    <w:rsid w:val="0082546D"/>
    <w:rsid w:val="00867474"/>
    <w:rsid w:val="00877FC9"/>
    <w:rsid w:val="008934BA"/>
    <w:rsid w:val="008B1716"/>
    <w:rsid w:val="008D17E8"/>
    <w:rsid w:val="008D74A0"/>
    <w:rsid w:val="008E7AB6"/>
    <w:rsid w:val="009117D8"/>
    <w:rsid w:val="0092136C"/>
    <w:rsid w:val="00926AD2"/>
    <w:rsid w:val="00942D4B"/>
    <w:rsid w:val="00955AE1"/>
    <w:rsid w:val="009954D8"/>
    <w:rsid w:val="009A779E"/>
    <w:rsid w:val="009B074B"/>
    <w:rsid w:val="00A17941"/>
    <w:rsid w:val="00A21C18"/>
    <w:rsid w:val="00A25281"/>
    <w:rsid w:val="00A276FB"/>
    <w:rsid w:val="00A464E1"/>
    <w:rsid w:val="00A471F1"/>
    <w:rsid w:val="00A477A5"/>
    <w:rsid w:val="00A6608F"/>
    <w:rsid w:val="00A6622F"/>
    <w:rsid w:val="00A91776"/>
    <w:rsid w:val="00A92761"/>
    <w:rsid w:val="00AA16AF"/>
    <w:rsid w:val="00AA5178"/>
    <w:rsid w:val="00AB02D3"/>
    <w:rsid w:val="00AD4104"/>
    <w:rsid w:val="00AD58C6"/>
    <w:rsid w:val="00AF27F2"/>
    <w:rsid w:val="00B11120"/>
    <w:rsid w:val="00B116E3"/>
    <w:rsid w:val="00B12075"/>
    <w:rsid w:val="00B20D2D"/>
    <w:rsid w:val="00B41902"/>
    <w:rsid w:val="00B71639"/>
    <w:rsid w:val="00B82477"/>
    <w:rsid w:val="00B87080"/>
    <w:rsid w:val="00B93A75"/>
    <w:rsid w:val="00BA4F10"/>
    <w:rsid w:val="00BB22BC"/>
    <w:rsid w:val="00BC1104"/>
    <w:rsid w:val="00BE2755"/>
    <w:rsid w:val="00C0207B"/>
    <w:rsid w:val="00C2617E"/>
    <w:rsid w:val="00C414F5"/>
    <w:rsid w:val="00C53FEE"/>
    <w:rsid w:val="00C5685C"/>
    <w:rsid w:val="00C578D5"/>
    <w:rsid w:val="00C9286F"/>
    <w:rsid w:val="00CD36D3"/>
    <w:rsid w:val="00CF7861"/>
    <w:rsid w:val="00CF7EDA"/>
    <w:rsid w:val="00D004B9"/>
    <w:rsid w:val="00D1755A"/>
    <w:rsid w:val="00D52625"/>
    <w:rsid w:val="00D5725E"/>
    <w:rsid w:val="00D72032"/>
    <w:rsid w:val="00D82EB0"/>
    <w:rsid w:val="00DA75E0"/>
    <w:rsid w:val="00DC1836"/>
    <w:rsid w:val="00DD09D7"/>
    <w:rsid w:val="00DD2F85"/>
    <w:rsid w:val="00DF13F5"/>
    <w:rsid w:val="00E12C21"/>
    <w:rsid w:val="00E13261"/>
    <w:rsid w:val="00E13684"/>
    <w:rsid w:val="00E13964"/>
    <w:rsid w:val="00E17FCB"/>
    <w:rsid w:val="00E43205"/>
    <w:rsid w:val="00F13ACA"/>
    <w:rsid w:val="00F55819"/>
    <w:rsid w:val="00F64011"/>
    <w:rsid w:val="00F67BF3"/>
    <w:rsid w:val="00F73889"/>
    <w:rsid w:val="00FB020C"/>
    <w:rsid w:val="00FC6B12"/>
    <w:rsid w:val="00FD502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F1B8AF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telespecjalisci.elamed.pl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3F2-86C9-4AEE-B895-028BD7C0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14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Biuro 4</cp:lastModifiedBy>
  <cp:revision>8</cp:revision>
  <cp:lastPrinted>2018-02-16T11:16:00Z</cp:lastPrinted>
  <dcterms:created xsi:type="dcterms:W3CDTF">2018-02-06T11:04:00Z</dcterms:created>
  <dcterms:modified xsi:type="dcterms:W3CDTF">2019-01-25T11:53:00Z</dcterms:modified>
</cp:coreProperties>
</file>