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41E0CB" w14:textId="2B9AFFEE" w:rsidR="00DC1836" w:rsidRPr="006B1293" w:rsidRDefault="002B66C6" w:rsidP="00036884">
      <w:pPr>
        <w:spacing w:after="0"/>
        <w:jc w:val="center"/>
        <w:rPr>
          <w:rFonts w:asciiTheme="minorHAnsi" w:hAnsiTheme="minorHAnsi" w:cstheme="minorHAnsi"/>
          <w:b/>
        </w:rPr>
      </w:pPr>
      <w:r w:rsidRPr="006B1293">
        <w:rPr>
          <w:rFonts w:asciiTheme="minorHAnsi" w:hAnsiTheme="minorHAnsi" w:cstheme="minorHAnsi"/>
          <w:b/>
        </w:rPr>
        <w:t>L</w:t>
      </w:r>
      <w:r w:rsidR="006B1293" w:rsidRPr="006B1293">
        <w:rPr>
          <w:rFonts w:asciiTheme="minorHAnsi" w:hAnsiTheme="minorHAnsi" w:cstheme="minorHAnsi"/>
          <w:b/>
        </w:rPr>
        <w:t>ista obecności na stażu</w:t>
      </w:r>
      <w:r w:rsidR="00036884">
        <w:rPr>
          <w:rFonts w:asciiTheme="minorHAnsi" w:hAnsiTheme="minorHAnsi" w:cstheme="minorHAnsi"/>
          <w:b/>
        </w:rPr>
        <w:t xml:space="preserve">: </w:t>
      </w:r>
      <w:r w:rsidR="001E6AD1">
        <w:rPr>
          <w:rFonts w:asciiTheme="minorHAnsi" w:hAnsiTheme="minorHAnsi" w:cstheme="minorHAnsi"/>
          <w:b/>
        </w:rPr>
        <w:t>Październik</w:t>
      </w:r>
      <w:r w:rsidR="000F5C8C">
        <w:rPr>
          <w:rFonts w:asciiTheme="minorHAnsi" w:hAnsiTheme="minorHAnsi" w:cstheme="minorHAnsi"/>
          <w:b/>
        </w:rPr>
        <w:t xml:space="preserve"> </w:t>
      </w:r>
      <w:r w:rsidRPr="006B1293">
        <w:rPr>
          <w:rFonts w:asciiTheme="minorHAnsi" w:hAnsiTheme="minorHAnsi" w:cstheme="minorHAnsi"/>
          <w:b/>
        </w:rPr>
        <w:t>201</w:t>
      </w:r>
      <w:r w:rsidR="00DF7B1F">
        <w:rPr>
          <w:rFonts w:asciiTheme="minorHAnsi" w:hAnsiTheme="minorHAnsi" w:cstheme="minorHAnsi"/>
          <w:b/>
        </w:rPr>
        <w:t>9</w:t>
      </w:r>
    </w:p>
    <w:p w14:paraId="755D5B39" w14:textId="21B172F1" w:rsidR="006B1293" w:rsidRPr="0079109A" w:rsidRDefault="002B66C6" w:rsidP="00036884">
      <w:pPr>
        <w:spacing w:after="0"/>
        <w:jc w:val="center"/>
        <w:rPr>
          <w:rFonts w:asciiTheme="minorHAnsi" w:hAnsiTheme="minorHAnsi" w:cstheme="minorHAnsi"/>
          <w:b/>
          <w:sz w:val="20"/>
        </w:rPr>
      </w:pPr>
      <w:r w:rsidRPr="006B1293">
        <w:rPr>
          <w:rFonts w:asciiTheme="minorHAnsi" w:hAnsiTheme="minorHAnsi" w:cstheme="minorHAnsi"/>
          <w:b/>
          <w:sz w:val="20"/>
        </w:rPr>
        <w:t>Projekt „</w:t>
      </w:r>
      <w:r w:rsidR="000C6C50">
        <w:rPr>
          <w:rFonts w:asciiTheme="minorHAnsi" w:hAnsiTheme="minorHAnsi" w:cstheme="minorHAnsi"/>
          <w:b/>
          <w:sz w:val="20"/>
        </w:rPr>
        <w:t>Masz POWER – masz pracę</w:t>
      </w:r>
      <w:r w:rsidRPr="006B1293">
        <w:rPr>
          <w:rFonts w:asciiTheme="minorHAnsi" w:hAnsiTheme="minorHAnsi" w:cstheme="minorHAnsi"/>
          <w:b/>
          <w:sz w:val="20"/>
        </w:rPr>
        <w:t>!”</w:t>
      </w:r>
    </w:p>
    <w:p w14:paraId="19818203" w14:textId="77777777" w:rsidR="002B66C6" w:rsidRPr="006B1293" w:rsidRDefault="002B66C6" w:rsidP="00CB70A3">
      <w:pPr>
        <w:spacing w:line="240" w:lineRule="auto"/>
        <w:rPr>
          <w:rFonts w:asciiTheme="minorHAnsi" w:hAnsiTheme="minorHAnsi" w:cstheme="minorHAnsi"/>
          <w:sz w:val="20"/>
          <w:szCs w:val="20"/>
          <w:u w:val="dotted"/>
        </w:rPr>
      </w:pPr>
      <w:r w:rsidRPr="006B1293">
        <w:rPr>
          <w:rFonts w:asciiTheme="minorHAnsi" w:hAnsiTheme="minorHAnsi" w:cstheme="minorHAnsi"/>
          <w:sz w:val="20"/>
          <w:szCs w:val="20"/>
        </w:rPr>
        <w:t>Imię i nazwisko</w:t>
      </w:r>
      <w:r w:rsidR="00C3589E">
        <w:rPr>
          <w:rFonts w:asciiTheme="minorHAnsi" w:hAnsiTheme="minorHAnsi" w:cstheme="minorHAnsi"/>
          <w:sz w:val="20"/>
          <w:szCs w:val="20"/>
        </w:rPr>
        <w:t xml:space="preserve"> Uczestnika stażu</w:t>
      </w:r>
      <w:r w:rsidRPr="006B1293">
        <w:rPr>
          <w:rFonts w:asciiTheme="minorHAnsi" w:hAnsiTheme="minorHAnsi" w:cstheme="minorHAnsi"/>
          <w:sz w:val="20"/>
          <w:szCs w:val="20"/>
        </w:rPr>
        <w:t>:</w:t>
      </w:r>
      <w:r w:rsidR="006B1293" w:rsidRPr="006B1293">
        <w:rPr>
          <w:rFonts w:asciiTheme="minorHAnsi" w:hAnsiTheme="minorHAnsi" w:cstheme="minorHAnsi"/>
          <w:sz w:val="20"/>
          <w:szCs w:val="20"/>
        </w:rPr>
        <w:t xml:space="preserve"> </w:t>
      </w:r>
      <w:r w:rsidR="006B1293" w:rsidRPr="006B1293">
        <w:rPr>
          <w:rFonts w:asciiTheme="minorHAnsi" w:hAnsiTheme="minorHAnsi" w:cstheme="minorHAnsi"/>
          <w:sz w:val="20"/>
          <w:szCs w:val="20"/>
          <w:u w:val="dotted"/>
        </w:rPr>
        <w:tab/>
      </w:r>
      <w:r w:rsidR="006B1293" w:rsidRPr="006B1293">
        <w:rPr>
          <w:rFonts w:asciiTheme="minorHAnsi" w:hAnsiTheme="minorHAnsi" w:cstheme="minorHAnsi"/>
          <w:sz w:val="20"/>
          <w:szCs w:val="20"/>
          <w:u w:val="dotted"/>
        </w:rPr>
        <w:tab/>
      </w:r>
      <w:r w:rsidR="006B1293" w:rsidRPr="006B1293">
        <w:rPr>
          <w:rFonts w:asciiTheme="minorHAnsi" w:hAnsiTheme="minorHAnsi" w:cstheme="minorHAnsi"/>
          <w:sz w:val="20"/>
          <w:szCs w:val="20"/>
          <w:u w:val="dotted"/>
        </w:rPr>
        <w:tab/>
      </w:r>
      <w:r w:rsidR="006B1293" w:rsidRPr="006B1293">
        <w:rPr>
          <w:rFonts w:asciiTheme="minorHAnsi" w:hAnsiTheme="minorHAnsi" w:cstheme="minorHAnsi"/>
          <w:sz w:val="20"/>
          <w:szCs w:val="20"/>
          <w:u w:val="dotted"/>
        </w:rPr>
        <w:tab/>
      </w:r>
      <w:r w:rsidR="006B1293" w:rsidRPr="006B1293">
        <w:rPr>
          <w:rFonts w:asciiTheme="minorHAnsi" w:hAnsiTheme="minorHAnsi" w:cstheme="minorHAnsi"/>
          <w:sz w:val="20"/>
          <w:szCs w:val="20"/>
          <w:u w:val="dotted"/>
        </w:rPr>
        <w:tab/>
      </w:r>
      <w:r w:rsidR="006B1293" w:rsidRPr="006B1293">
        <w:rPr>
          <w:rFonts w:asciiTheme="minorHAnsi" w:hAnsiTheme="minorHAnsi" w:cstheme="minorHAnsi"/>
          <w:sz w:val="20"/>
          <w:szCs w:val="20"/>
          <w:u w:val="dotted"/>
        </w:rPr>
        <w:tab/>
      </w:r>
      <w:r w:rsidR="006B1293" w:rsidRPr="006B1293">
        <w:rPr>
          <w:rFonts w:asciiTheme="minorHAnsi" w:hAnsiTheme="minorHAnsi" w:cstheme="minorHAnsi"/>
          <w:sz w:val="20"/>
          <w:szCs w:val="20"/>
          <w:u w:val="dotted"/>
        </w:rPr>
        <w:tab/>
      </w:r>
      <w:r w:rsidR="006B1293" w:rsidRPr="006B1293">
        <w:rPr>
          <w:rFonts w:asciiTheme="minorHAnsi" w:hAnsiTheme="minorHAnsi" w:cstheme="minorHAnsi"/>
          <w:sz w:val="20"/>
          <w:szCs w:val="20"/>
          <w:u w:val="dotted"/>
        </w:rPr>
        <w:tab/>
      </w:r>
      <w:r w:rsidR="006B1293" w:rsidRPr="006B1293">
        <w:rPr>
          <w:rFonts w:asciiTheme="minorHAnsi" w:hAnsiTheme="minorHAnsi" w:cstheme="minorHAnsi"/>
          <w:sz w:val="20"/>
          <w:szCs w:val="20"/>
          <w:u w:val="dotted"/>
        </w:rPr>
        <w:tab/>
      </w:r>
      <w:r w:rsidR="006B1293" w:rsidRPr="006B1293">
        <w:rPr>
          <w:rFonts w:asciiTheme="minorHAnsi" w:hAnsiTheme="minorHAnsi" w:cstheme="minorHAnsi"/>
          <w:sz w:val="20"/>
          <w:szCs w:val="20"/>
          <w:u w:val="dotted"/>
        </w:rPr>
        <w:tab/>
      </w:r>
      <w:r w:rsidR="006B1293" w:rsidRPr="006B1293">
        <w:rPr>
          <w:rFonts w:asciiTheme="minorHAnsi" w:hAnsiTheme="minorHAnsi" w:cstheme="minorHAnsi"/>
          <w:sz w:val="20"/>
          <w:szCs w:val="20"/>
          <w:u w:val="dotted"/>
        </w:rPr>
        <w:tab/>
      </w:r>
    </w:p>
    <w:p w14:paraId="18655A93" w14:textId="27DA2A02" w:rsidR="006B1293" w:rsidRPr="006B1293" w:rsidRDefault="00036884" w:rsidP="006B1293">
      <w:pPr>
        <w:spacing w:after="0"/>
        <w:rPr>
          <w:sz w:val="20"/>
          <w:szCs w:val="20"/>
        </w:rPr>
      </w:pPr>
      <w:r>
        <w:rPr>
          <w:sz w:val="20"/>
          <w:szCs w:val="20"/>
        </w:rPr>
        <w:t>Mie</w:t>
      </w:r>
      <w:r w:rsidR="002B66C6" w:rsidRPr="006B1293">
        <w:rPr>
          <w:sz w:val="20"/>
          <w:szCs w:val="20"/>
        </w:rPr>
        <w:t xml:space="preserve">jsce odbywania stażu: </w:t>
      </w:r>
      <w:r w:rsidR="006B1293" w:rsidRPr="006B1293">
        <w:rPr>
          <w:sz w:val="20"/>
          <w:szCs w:val="20"/>
          <w:u w:val="dotted"/>
        </w:rPr>
        <w:tab/>
      </w:r>
      <w:r w:rsidR="006B1293" w:rsidRPr="006B1293">
        <w:rPr>
          <w:sz w:val="20"/>
          <w:szCs w:val="20"/>
          <w:u w:val="dotted"/>
        </w:rPr>
        <w:tab/>
      </w:r>
      <w:r w:rsidR="006B1293" w:rsidRPr="006B1293">
        <w:rPr>
          <w:sz w:val="20"/>
          <w:szCs w:val="20"/>
          <w:u w:val="dotted"/>
        </w:rPr>
        <w:tab/>
      </w:r>
      <w:r w:rsidR="006B1293" w:rsidRPr="006B1293">
        <w:rPr>
          <w:sz w:val="20"/>
          <w:szCs w:val="20"/>
          <w:u w:val="dotted"/>
        </w:rPr>
        <w:tab/>
      </w:r>
      <w:r w:rsidR="006B1293" w:rsidRPr="006B1293">
        <w:rPr>
          <w:sz w:val="20"/>
          <w:szCs w:val="20"/>
          <w:u w:val="dotted"/>
        </w:rPr>
        <w:tab/>
      </w:r>
      <w:r w:rsidR="006B1293" w:rsidRPr="006B1293">
        <w:rPr>
          <w:sz w:val="20"/>
          <w:szCs w:val="20"/>
          <w:u w:val="dotted"/>
        </w:rPr>
        <w:tab/>
      </w:r>
      <w:r w:rsidR="006B1293" w:rsidRPr="006B1293">
        <w:rPr>
          <w:sz w:val="20"/>
          <w:szCs w:val="20"/>
          <w:u w:val="dotted"/>
        </w:rPr>
        <w:tab/>
      </w:r>
      <w:r w:rsidR="006B1293" w:rsidRPr="006B1293">
        <w:rPr>
          <w:sz w:val="20"/>
          <w:szCs w:val="20"/>
          <w:u w:val="dotted"/>
        </w:rPr>
        <w:tab/>
      </w:r>
      <w:r w:rsidR="006B1293" w:rsidRPr="006B1293">
        <w:rPr>
          <w:sz w:val="20"/>
          <w:szCs w:val="20"/>
          <w:u w:val="dotted"/>
        </w:rPr>
        <w:tab/>
      </w:r>
      <w:r w:rsidR="006B1293" w:rsidRPr="006B1293">
        <w:rPr>
          <w:sz w:val="20"/>
          <w:szCs w:val="20"/>
          <w:u w:val="dotted"/>
        </w:rPr>
        <w:tab/>
      </w:r>
      <w:r w:rsidR="006B1293" w:rsidRPr="006B1293">
        <w:rPr>
          <w:sz w:val="20"/>
          <w:szCs w:val="20"/>
          <w:u w:val="dotted"/>
        </w:rPr>
        <w:tab/>
      </w:r>
    </w:p>
    <w:p w14:paraId="035076B3" w14:textId="37B65A44" w:rsidR="002B66C6" w:rsidRDefault="001E6AD1" w:rsidP="00036884">
      <w:pPr>
        <w:spacing w:after="0"/>
        <w:ind w:left="1418" w:firstLine="709"/>
        <w:rPr>
          <w:sz w:val="18"/>
        </w:rPr>
      </w:pPr>
      <w:r>
        <w:rPr>
          <w:sz w:val="18"/>
        </w:rPr>
        <w:t xml:space="preserve">                                       </w:t>
      </w:r>
      <w:r w:rsidR="002B66C6" w:rsidRPr="006B1293">
        <w:rPr>
          <w:sz w:val="18"/>
        </w:rPr>
        <w:t>(nazwa i adres siedziby Pracodawcy)</w:t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460"/>
        <w:gridCol w:w="1760"/>
        <w:gridCol w:w="1540"/>
        <w:gridCol w:w="2300"/>
        <w:gridCol w:w="2320"/>
      </w:tblGrid>
      <w:tr w:rsidR="00C54361" w:rsidRPr="00C54361" w14:paraId="62AC8EF3" w14:textId="77777777" w:rsidTr="00C54361">
        <w:trPr>
          <w:trHeight w:val="570"/>
        </w:trPr>
        <w:tc>
          <w:tcPr>
            <w:tcW w:w="20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F9B775" w14:textId="77777777" w:rsidR="00C54361" w:rsidRPr="00C54361" w:rsidRDefault="00C54361" w:rsidP="00C5436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Dzień m-ca</w:t>
            </w:r>
          </w:p>
        </w:tc>
        <w:tc>
          <w:tcPr>
            <w:tcW w:w="1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FFC717" w14:textId="77777777" w:rsidR="00C54361" w:rsidRPr="00C54361" w:rsidRDefault="00C54361" w:rsidP="00C5436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Godziny stażu </w:t>
            </w: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>od - do</w:t>
            </w:r>
          </w:p>
        </w:tc>
        <w:tc>
          <w:tcPr>
            <w:tcW w:w="15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85910C" w14:textId="77777777" w:rsidR="00C54361" w:rsidRPr="00C54361" w:rsidRDefault="00C54361" w:rsidP="00C5436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Ilość godzin stażu</w:t>
            </w:r>
          </w:p>
        </w:tc>
        <w:tc>
          <w:tcPr>
            <w:tcW w:w="23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1A7571" w14:textId="77777777" w:rsidR="00C54361" w:rsidRPr="00C54361" w:rsidRDefault="00C54361" w:rsidP="00C5436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Podpis Uczestnika stażu</w:t>
            </w:r>
          </w:p>
        </w:tc>
        <w:tc>
          <w:tcPr>
            <w:tcW w:w="23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184218" w14:textId="77777777" w:rsidR="00C54361" w:rsidRPr="00C54361" w:rsidRDefault="00C54361" w:rsidP="00C5436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1E6AD1" w:rsidRPr="00C54361" w14:paraId="6B3041D7" w14:textId="77777777" w:rsidTr="001E6AD1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F4E044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4C37F8" w14:textId="5356E6E9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0BDF77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889ED0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416F73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5D591B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6AD1" w:rsidRPr="00C54361" w14:paraId="5FF2B31B" w14:textId="77777777" w:rsidTr="00C5436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5AB7A3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43BCA8" w14:textId="47600544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A96E11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F077E4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342704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C99F57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6AD1" w:rsidRPr="00C54361" w14:paraId="0C5CAD49" w14:textId="77777777" w:rsidTr="00C5436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CDFF3A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C54DE8" w14:textId="0675FC28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4A7E3E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D9FCDF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C6C3AA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4D23A1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6AD1" w:rsidRPr="00C54361" w14:paraId="40F52B86" w14:textId="77777777" w:rsidTr="00C5436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707C2B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5875BC" w14:textId="67BC325D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A9674A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EC7259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EBB2D2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38111C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6AD1" w:rsidRPr="00C54361" w14:paraId="7E669B61" w14:textId="77777777" w:rsidTr="001E6AD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1893910B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703012E8" w14:textId="22CCEB7C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7F524C28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1340A0BB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3162E5B3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3A12CD9C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6AD1" w:rsidRPr="00C54361" w14:paraId="2AD13CCE" w14:textId="77777777" w:rsidTr="001E6AD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163E3E8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302B04F0" w14:textId="0D7A3B5F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7D6933DD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7F7ACD5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03AE317D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CAD2E2C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6AD1" w:rsidRPr="00C54361" w14:paraId="3607B142" w14:textId="77777777" w:rsidTr="001E6AD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16771D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E469ED" w14:textId="496A73B0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C0937E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E74648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7FF525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EC8719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6AD1" w:rsidRPr="00C54361" w14:paraId="1DAB103A" w14:textId="77777777" w:rsidTr="001E6AD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280F62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E31DB5" w14:textId="5383E22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F7934D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DAD633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584B94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5839B7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6AD1" w:rsidRPr="00C54361" w14:paraId="259A8EAE" w14:textId="77777777" w:rsidTr="00C5436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9A4661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8AD1C1" w14:textId="48731A53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9D9CC7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943298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65C2D0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EF9E5A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6AD1" w:rsidRPr="00C54361" w14:paraId="73D686B4" w14:textId="77777777" w:rsidTr="00C5436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607497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65945B" w14:textId="78C979EC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F9362E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A07BB8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B72919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B06318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6AD1" w:rsidRPr="00C54361" w14:paraId="0AD1FD22" w14:textId="77777777" w:rsidTr="00C5436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FA9251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CBE8B2" w14:textId="045232A9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AAC224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E6B1DF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42AD34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FB5AAB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6AD1" w:rsidRPr="00C54361" w14:paraId="1506596E" w14:textId="77777777" w:rsidTr="001E6AD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34E8BEDE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5FEF295B" w14:textId="7EA908EE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751278AC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60AC5EE9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C1F75F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5F3BD279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6AD1" w:rsidRPr="00C54361" w14:paraId="6708D4FE" w14:textId="77777777" w:rsidTr="001E6AD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2FA192E6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648D5566" w14:textId="69F47DFC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1D120DB6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58A4C8EC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4BCDC5A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1C5E41A3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6AD1" w:rsidRPr="00C54361" w14:paraId="61BF4EF4" w14:textId="77777777" w:rsidTr="001E6AD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DFF8C0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56CDD8" w14:textId="75F75F85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23A71E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CF06F5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4AD5C4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F7CEA4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6AD1" w:rsidRPr="00C54361" w14:paraId="1154F1EC" w14:textId="77777777" w:rsidTr="001E6AD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44DDB5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FA0DEC" w14:textId="78974634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F4CDD0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885C14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412658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68F391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6AD1" w:rsidRPr="00C54361" w14:paraId="71A091CC" w14:textId="77777777" w:rsidTr="00C5436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D1A21C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44C890" w14:textId="1ED543D0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CF2597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E1E434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FC6A46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85A891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6AD1" w:rsidRPr="00C54361" w14:paraId="7D0E6B35" w14:textId="77777777" w:rsidTr="00C5436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06381F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A3BE39" w14:textId="21689629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C57D0D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5B4E96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E2BBC9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4B126C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6AD1" w:rsidRPr="00C54361" w14:paraId="3284AF94" w14:textId="77777777" w:rsidTr="00C5436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33D661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B4001C" w14:textId="1CCD5EEC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7506D7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9449AF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DBA7D9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C3118B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6AD1" w:rsidRPr="00C54361" w14:paraId="33C33A72" w14:textId="77777777" w:rsidTr="001E6AD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27508F71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589BB140" w14:textId="7DF4CA6C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67EBBDDD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59DFAA6A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74998A42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159F971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6AD1" w:rsidRPr="00C54361" w14:paraId="471B94F1" w14:textId="77777777" w:rsidTr="001E6AD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63A5EB72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6F4671EB" w14:textId="1B2C2849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7C8D27B9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E39DF04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1D2D6B35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7276800E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6AD1" w:rsidRPr="00C54361" w14:paraId="2C092918" w14:textId="77777777" w:rsidTr="001E6AD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2DC522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F06C30" w14:textId="3ECC692D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73482D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A4BEEB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3CE550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35DA6C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6AD1" w:rsidRPr="00C54361" w14:paraId="0C5B9CF1" w14:textId="77777777" w:rsidTr="001E6AD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7A389C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DAB008" w14:textId="68894ED3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A00A61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BB2585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9B49F0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70683B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6AD1" w:rsidRPr="00C54361" w14:paraId="006451E8" w14:textId="77777777" w:rsidTr="00C5436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A0869E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5936A8" w14:textId="39E2D948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92D460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EA3EC4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76C184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EAB667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6AD1" w:rsidRPr="00C54361" w14:paraId="79380795" w14:textId="77777777" w:rsidTr="00C5436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A6E582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BF76DB" w14:textId="46C8BD4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3F947D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304C96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F6F3C8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F2F899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6AD1" w:rsidRPr="00C54361" w14:paraId="207FBDF3" w14:textId="77777777" w:rsidTr="00C5436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87D596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19E26F" w14:textId="39ABA329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10C1C6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E68FBD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251216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33BA53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6AD1" w:rsidRPr="00C54361" w14:paraId="6F4F9102" w14:textId="77777777" w:rsidTr="001E6AD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5FA6C4CE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1BD8EF26" w14:textId="5FFCB209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6C5B5640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0708C01A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75BE59D1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2288A5DB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6AD1" w:rsidRPr="00C54361" w14:paraId="037FBF2B" w14:textId="77777777" w:rsidTr="001E6AD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5A7ADA62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3618C7BB" w14:textId="47077C8C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6FB31A83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50CFBAA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1E1F8E23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3B9CA557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6AD1" w:rsidRPr="00C54361" w14:paraId="4B97F299" w14:textId="77777777" w:rsidTr="001E6AD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D58FD0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FB0B6F" w14:textId="4DF0E6B2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F2783F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FBB0FA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C1211E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203B84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6AD1" w:rsidRPr="00C54361" w14:paraId="2A8F5436" w14:textId="77777777" w:rsidTr="001E6AD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42AD0A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F52582" w14:textId="7CB42622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ACD400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4DF3CC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8E8CE3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BFA7A6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6AD1" w:rsidRPr="00C54361" w14:paraId="5A2BDC39" w14:textId="77777777" w:rsidTr="00C5436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9E6B57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88CCA2" w14:textId="3D651749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1F4F7F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39A3A9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487325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7629BC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E6AD1" w:rsidRPr="00C54361" w14:paraId="23B73448" w14:textId="77777777" w:rsidTr="00C5436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AC691F" w14:textId="77777777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49B21C" w14:textId="77494C4B" w:rsidR="001E6AD1" w:rsidRPr="00C54361" w:rsidRDefault="001E6AD1" w:rsidP="001E6AD1">
            <w:pPr>
              <w:suppressAutoHyphens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54361">
              <w:rPr>
                <w:rFonts w:cs="Calibri"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42D2EF" w14:textId="77777777" w:rsidR="001E6AD1" w:rsidRPr="00C54361" w:rsidRDefault="001E6AD1" w:rsidP="001E6AD1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C54361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A2F0EC" w14:textId="77777777" w:rsidR="001E6AD1" w:rsidRPr="00C54361" w:rsidRDefault="001E6AD1" w:rsidP="001E6AD1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C54361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0135E6" w14:textId="77777777" w:rsidR="001E6AD1" w:rsidRPr="00C54361" w:rsidRDefault="001E6AD1" w:rsidP="001E6AD1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C54361">
              <w:rPr>
                <w:rFonts w:cs="Calibri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7D79D1" w14:textId="77777777" w:rsidR="001E6AD1" w:rsidRPr="00C54361" w:rsidRDefault="001E6AD1" w:rsidP="001E6AD1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C54361">
              <w:rPr>
                <w:rFonts w:cs="Calibri"/>
                <w:color w:val="000000"/>
                <w:lang w:eastAsia="pl-PL"/>
              </w:rPr>
              <w:t> </w:t>
            </w:r>
          </w:p>
        </w:tc>
      </w:tr>
    </w:tbl>
    <w:p w14:paraId="3EFF554B" w14:textId="77777777" w:rsidR="00036884" w:rsidRDefault="00036884" w:rsidP="00036884">
      <w:pPr>
        <w:spacing w:after="0"/>
        <w:rPr>
          <w:sz w:val="18"/>
        </w:rPr>
      </w:pPr>
    </w:p>
    <w:p w14:paraId="4E5A9785" w14:textId="77777777" w:rsidR="006B1293" w:rsidRPr="00693D5C" w:rsidRDefault="006B1293" w:rsidP="00693D5C">
      <w:pPr>
        <w:widowControl w:val="0"/>
        <w:spacing w:after="0" w:line="240" w:lineRule="auto"/>
        <w:textAlignment w:val="baseline"/>
        <w:rPr>
          <w:rFonts w:eastAsia="SimSun" w:cs="Calibri"/>
          <w:sz w:val="20"/>
          <w:szCs w:val="20"/>
          <w:lang w:bidi="hi-IN"/>
        </w:rPr>
      </w:pPr>
      <w:r w:rsidRPr="00693D5C">
        <w:rPr>
          <w:rFonts w:eastAsia="SimSun" w:cs="Calibri"/>
          <w:b/>
          <w:sz w:val="20"/>
          <w:szCs w:val="20"/>
          <w:lang w:bidi="hi-IN"/>
        </w:rPr>
        <w:t xml:space="preserve">Lista obecności musi zostać </w:t>
      </w:r>
      <w:r w:rsidR="00142B35">
        <w:rPr>
          <w:rFonts w:eastAsia="SimSun" w:cs="Calibri"/>
          <w:b/>
          <w:sz w:val="20"/>
          <w:szCs w:val="20"/>
          <w:lang w:bidi="hi-IN"/>
        </w:rPr>
        <w:t>dostarczona</w:t>
      </w:r>
      <w:r w:rsidRPr="00693D5C">
        <w:rPr>
          <w:rFonts w:eastAsia="SimSun" w:cs="Calibri"/>
          <w:b/>
          <w:sz w:val="20"/>
          <w:szCs w:val="20"/>
          <w:lang w:bidi="hi-IN"/>
        </w:rPr>
        <w:t xml:space="preserve"> </w:t>
      </w:r>
      <w:r w:rsidR="00142B35">
        <w:rPr>
          <w:rFonts w:eastAsia="SimSun" w:cs="Calibri"/>
          <w:b/>
          <w:sz w:val="20"/>
          <w:szCs w:val="20"/>
          <w:lang w:bidi="hi-IN"/>
        </w:rPr>
        <w:t>do</w:t>
      </w:r>
      <w:r w:rsidRPr="00693D5C">
        <w:rPr>
          <w:rFonts w:eastAsia="SimSun" w:cs="Calibri"/>
          <w:b/>
          <w:sz w:val="20"/>
          <w:szCs w:val="20"/>
          <w:lang w:bidi="hi-IN"/>
        </w:rPr>
        <w:t xml:space="preserve"> Biur</w:t>
      </w:r>
      <w:r w:rsidR="00142B35">
        <w:rPr>
          <w:rFonts w:eastAsia="SimSun" w:cs="Calibri"/>
          <w:b/>
          <w:sz w:val="20"/>
          <w:szCs w:val="20"/>
          <w:lang w:bidi="hi-IN"/>
        </w:rPr>
        <w:t>a</w:t>
      </w:r>
      <w:r w:rsidRPr="00693D5C">
        <w:rPr>
          <w:rFonts w:eastAsia="SimSun" w:cs="Calibri"/>
          <w:b/>
          <w:sz w:val="20"/>
          <w:szCs w:val="20"/>
          <w:lang w:bidi="hi-IN"/>
        </w:rPr>
        <w:t xml:space="preserve"> Projektu do 5 dni roboczych </w:t>
      </w:r>
      <w:r w:rsidR="00142B35">
        <w:rPr>
          <w:rFonts w:eastAsia="SimSun" w:cs="Calibri"/>
          <w:b/>
          <w:sz w:val="20"/>
          <w:szCs w:val="20"/>
          <w:lang w:bidi="hi-IN"/>
        </w:rPr>
        <w:t>kolejnego</w:t>
      </w:r>
      <w:r w:rsidRPr="00693D5C">
        <w:rPr>
          <w:rFonts w:eastAsia="SimSun" w:cs="Calibri"/>
          <w:b/>
          <w:sz w:val="20"/>
          <w:szCs w:val="20"/>
          <w:lang w:bidi="hi-IN"/>
        </w:rPr>
        <w:t xml:space="preserve"> miesiąca.</w:t>
      </w:r>
      <w:r w:rsidR="00693D5C">
        <w:rPr>
          <w:rFonts w:eastAsia="SimSun" w:cs="Calibri"/>
          <w:kern w:val="1"/>
          <w:sz w:val="20"/>
          <w:szCs w:val="20"/>
          <w:lang w:eastAsia="zh-CN" w:bidi="hi-IN"/>
        </w:rPr>
        <w:br/>
      </w:r>
      <w:r w:rsidRPr="006B1293">
        <w:rPr>
          <w:rFonts w:eastAsia="SimSun" w:cs="Calibri"/>
          <w:kern w:val="1"/>
          <w:sz w:val="20"/>
          <w:szCs w:val="20"/>
          <w:lang w:eastAsia="zh-CN" w:bidi="hi-IN"/>
        </w:rPr>
        <w:t xml:space="preserve">Oznaczenia: </w:t>
      </w:r>
    </w:p>
    <w:p w14:paraId="04739AEB" w14:textId="77777777" w:rsidR="006B1293" w:rsidRPr="006B1293" w:rsidRDefault="00693D5C" w:rsidP="00693D5C">
      <w:pPr>
        <w:widowControl w:val="0"/>
        <w:spacing w:after="0" w:line="240" w:lineRule="auto"/>
        <w:ind w:right="-427"/>
        <w:textAlignment w:val="baseline"/>
        <w:rPr>
          <w:rFonts w:eastAsia="SimSun" w:cs="Calibri"/>
          <w:kern w:val="1"/>
          <w:sz w:val="20"/>
          <w:szCs w:val="20"/>
          <w:lang w:eastAsia="zh-CN" w:bidi="hi-IN"/>
        </w:rPr>
      </w:pPr>
      <w:r>
        <w:rPr>
          <w:rFonts w:eastAsia="SimSun" w:cs="Calibri"/>
          <w:b/>
          <w:kern w:val="1"/>
          <w:sz w:val="20"/>
          <w:szCs w:val="20"/>
          <w:lang w:eastAsia="zh-CN" w:bidi="hi-IN"/>
        </w:rPr>
        <w:t>L4</w:t>
      </w:r>
      <w:r w:rsidR="006B1293" w:rsidRPr="006B1293">
        <w:rPr>
          <w:rFonts w:eastAsia="SimSun" w:cs="Calibri"/>
          <w:kern w:val="1"/>
          <w:sz w:val="20"/>
          <w:szCs w:val="20"/>
          <w:lang w:eastAsia="zh-CN" w:bidi="hi-IN"/>
        </w:rPr>
        <w:t xml:space="preserve"> – choroba</w:t>
      </w:r>
    </w:p>
    <w:p w14:paraId="620AD56D" w14:textId="77777777" w:rsidR="006B1293" w:rsidRPr="006B1293" w:rsidRDefault="006B1293" w:rsidP="006B1293">
      <w:pPr>
        <w:widowControl w:val="0"/>
        <w:spacing w:after="0" w:line="100" w:lineRule="atLeast"/>
        <w:ind w:right="-427"/>
        <w:textAlignment w:val="baseline"/>
        <w:rPr>
          <w:rFonts w:eastAsia="SimSun" w:cs="Calibri"/>
          <w:kern w:val="1"/>
          <w:sz w:val="20"/>
          <w:szCs w:val="20"/>
          <w:lang w:eastAsia="zh-CN" w:bidi="hi-IN"/>
        </w:rPr>
      </w:pPr>
      <w:r w:rsidRPr="006B1293">
        <w:rPr>
          <w:rFonts w:eastAsia="SimSun" w:cs="Calibri"/>
          <w:b/>
          <w:kern w:val="1"/>
          <w:sz w:val="20"/>
          <w:szCs w:val="20"/>
          <w:lang w:eastAsia="zh-CN" w:bidi="hi-IN"/>
        </w:rPr>
        <w:t>UW</w:t>
      </w:r>
      <w:r w:rsidRPr="006B1293">
        <w:rPr>
          <w:rFonts w:eastAsia="SimSun" w:cs="Calibri"/>
          <w:kern w:val="1"/>
          <w:sz w:val="20"/>
          <w:szCs w:val="20"/>
          <w:lang w:eastAsia="zh-CN" w:bidi="hi-IN"/>
        </w:rPr>
        <w:t xml:space="preserve"> – urlop wypoczynkowy</w:t>
      </w:r>
    </w:p>
    <w:p w14:paraId="54AAAF4E" w14:textId="77777777" w:rsidR="00693D5C" w:rsidRDefault="006B1293" w:rsidP="00693D5C">
      <w:pPr>
        <w:widowControl w:val="0"/>
        <w:spacing w:after="0" w:line="100" w:lineRule="atLeast"/>
        <w:ind w:right="-427"/>
        <w:textAlignment w:val="baseline"/>
        <w:rPr>
          <w:rFonts w:eastAsia="SimSun" w:cs="Calibri"/>
          <w:kern w:val="1"/>
          <w:sz w:val="20"/>
          <w:szCs w:val="20"/>
          <w:u w:val="dotted"/>
          <w:lang w:eastAsia="zh-CN" w:bidi="hi-IN"/>
        </w:rPr>
      </w:pPr>
      <w:r w:rsidRPr="006B1293">
        <w:rPr>
          <w:rFonts w:eastAsia="SimSun" w:cs="Calibri"/>
          <w:b/>
          <w:kern w:val="1"/>
          <w:sz w:val="20"/>
          <w:szCs w:val="20"/>
          <w:lang w:eastAsia="zh-CN" w:bidi="hi-IN"/>
        </w:rPr>
        <w:t>NN</w:t>
      </w:r>
      <w:r w:rsidRPr="006B1293">
        <w:rPr>
          <w:rFonts w:eastAsia="SimSun" w:cs="Calibri"/>
          <w:kern w:val="1"/>
          <w:sz w:val="20"/>
          <w:szCs w:val="20"/>
          <w:lang w:eastAsia="zh-CN" w:bidi="hi-IN"/>
        </w:rPr>
        <w:t xml:space="preserve"> – nieobecność nieusprawiedliwiona</w:t>
      </w:r>
      <w:r w:rsidR="00693D5C">
        <w:rPr>
          <w:rFonts w:eastAsia="SimSun" w:cs="Calibri"/>
          <w:kern w:val="1"/>
          <w:sz w:val="20"/>
          <w:szCs w:val="20"/>
          <w:lang w:eastAsia="zh-CN" w:bidi="hi-IN"/>
        </w:rPr>
        <w:tab/>
      </w:r>
      <w:r w:rsidR="00693D5C">
        <w:rPr>
          <w:rFonts w:eastAsia="SimSun" w:cs="Calibri"/>
          <w:kern w:val="1"/>
          <w:sz w:val="20"/>
          <w:szCs w:val="20"/>
          <w:lang w:eastAsia="zh-CN" w:bidi="hi-IN"/>
        </w:rPr>
        <w:tab/>
      </w:r>
      <w:r w:rsidR="00693D5C">
        <w:rPr>
          <w:rFonts w:eastAsia="SimSun" w:cs="Calibri"/>
          <w:kern w:val="1"/>
          <w:sz w:val="20"/>
          <w:szCs w:val="20"/>
          <w:lang w:eastAsia="zh-CN" w:bidi="hi-IN"/>
        </w:rPr>
        <w:tab/>
      </w:r>
      <w:r w:rsidR="00693D5C">
        <w:rPr>
          <w:rFonts w:eastAsia="SimSun" w:cs="Calibri"/>
          <w:kern w:val="1"/>
          <w:sz w:val="20"/>
          <w:szCs w:val="20"/>
          <w:lang w:eastAsia="zh-CN" w:bidi="hi-IN"/>
        </w:rPr>
        <w:tab/>
      </w:r>
      <w:r w:rsidR="00693D5C">
        <w:rPr>
          <w:rFonts w:eastAsia="SimSun" w:cs="Calibri"/>
          <w:kern w:val="1"/>
          <w:sz w:val="20"/>
          <w:szCs w:val="20"/>
          <w:lang w:eastAsia="zh-CN" w:bidi="hi-IN"/>
        </w:rPr>
        <w:tab/>
      </w:r>
      <w:r w:rsidR="00693D5C">
        <w:rPr>
          <w:rFonts w:eastAsia="SimSun" w:cs="Calibri"/>
          <w:kern w:val="1"/>
          <w:sz w:val="20"/>
          <w:szCs w:val="20"/>
          <w:lang w:eastAsia="zh-CN" w:bidi="hi-IN"/>
        </w:rPr>
        <w:tab/>
      </w:r>
      <w:r w:rsidR="00693D5C">
        <w:rPr>
          <w:rFonts w:eastAsia="SimSun" w:cs="Calibri"/>
          <w:kern w:val="1"/>
          <w:sz w:val="20"/>
          <w:szCs w:val="20"/>
          <w:lang w:eastAsia="zh-CN" w:bidi="hi-IN"/>
        </w:rPr>
        <w:tab/>
      </w:r>
      <w:r w:rsidR="00693D5C">
        <w:rPr>
          <w:rFonts w:eastAsia="SimSun" w:cs="Calibri"/>
          <w:kern w:val="1"/>
          <w:sz w:val="20"/>
          <w:szCs w:val="20"/>
          <w:u w:val="dotted"/>
          <w:lang w:eastAsia="zh-CN" w:bidi="hi-IN"/>
        </w:rPr>
        <w:tab/>
      </w:r>
      <w:r w:rsidR="00693D5C">
        <w:rPr>
          <w:rFonts w:eastAsia="SimSun" w:cs="Calibri"/>
          <w:kern w:val="1"/>
          <w:sz w:val="20"/>
          <w:szCs w:val="20"/>
          <w:u w:val="dotted"/>
          <w:lang w:eastAsia="zh-CN" w:bidi="hi-IN"/>
        </w:rPr>
        <w:tab/>
      </w:r>
      <w:r w:rsidR="00693D5C">
        <w:rPr>
          <w:rFonts w:eastAsia="SimSun" w:cs="Calibri"/>
          <w:kern w:val="1"/>
          <w:sz w:val="20"/>
          <w:szCs w:val="20"/>
          <w:u w:val="dotted"/>
          <w:lang w:eastAsia="zh-CN" w:bidi="hi-IN"/>
        </w:rPr>
        <w:tab/>
      </w:r>
    </w:p>
    <w:p w14:paraId="33143514" w14:textId="77777777" w:rsidR="002B66C6" w:rsidRPr="00693D5C" w:rsidRDefault="006B1293" w:rsidP="00693D5C">
      <w:pPr>
        <w:widowControl w:val="0"/>
        <w:spacing w:after="0" w:line="100" w:lineRule="atLeast"/>
        <w:ind w:right="-427"/>
        <w:textAlignment w:val="baseline"/>
        <w:rPr>
          <w:rFonts w:eastAsia="SimSun" w:cs="Calibri"/>
          <w:kern w:val="1"/>
          <w:sz w:val="20"/>
          <w:szCs w:val="20"/>
          <w:u w:val="dotted"/>
          <w:lang w:eastAsia="zh-CN" w:bidi="hi-IN"/>
        </w:rPr>
      </w:pPr>
      <w:r w:rsidRPr="006B1293">
        <w:rPr>
          <w:rFonts w:eastAsia="SimSun" w:cs="Calibri"/>
          <w:b/>
          <w:kern w:val="1"/>
          <w:sz w:val="20"/>
          <w:szCs w:val="20"/>
          <w:lang w:eastAsia="zh-CN" w:bidi="hi-IN"/>
        </w:rPr>
        <w:t>NU</w:t>
      </w:r>
      <w:r w:rsidRPr="006B1293">
        <w:rPr>
          <w:rFonts w:eastAsia="SimSun" w:cs="Calibri"/>
          <w:kern w:val="1"/>
          <w:sz w:val="20"/>
          <w:szCs w:val="20"/>
          <w:lang w:eastAsia="zh-CN" w:bidi="hi-IN"/>
        </w:rPr>
        <w:t xml:space="preserve"> – nieobecność usprawiedliwiona</w:t>
      </w:r>
      <w:r w:rsidR="00693D5C">
        <w:rPr>
          <w:rFonts w:eastAsia="SimSun" w:cs="Calibri"/>
          <w:kern w:val="1"/>
          <w:sz w:val="20"/>
          <w:szCs w:val="20"/>
          <w:lang w:eastAsia="zh-CN" w:bidi="hi-IN"/>
        </w:rPr>
        <w:tab/>
      </w:r>
      <w:r w:rsidR="00693D5C">
        <w:rPr>
          <w:rFonts w:eastAsia="SimSun" w:cs="Calibri"/>
          <w:kern w:val="1"/>
          <w:sz w:val="20"/>
          <w:szCs w:val="20"/>
          <w:lang w:eastAsia="zh-CN" w:bidi="hi-IN"/>
        </w:rPr>
        <w:tab/>
      </w:r>
      <w:r w:rsidR="00693D5C">
        <w:rPr>
          <w:rFonts w:eastAsia="SimSun" w:cs="Calibri"/>
          <w:kern w:val="1"/>
          <w:sz w:val="20"/>
          <w:szCs w:val="20"/>
          <w:lang w:eastAsia="zh-CN" w:bidi="hi-IN"/>
        </w:rPr>
        <w:tab/>
      </w:r>
      <w:r w:rsidR="00693D5C">
        <w:rPr>
          <w:rFonts w:eastAsia="SimSun" w:cs="Calibri"/>
          <w:kern w:val="1"/>
          <w:sz w:val="20"/>
          <w:szCs w:val="20"/>
          <w:lang w:eastAsia="zh-CN" w:bidi="hi-IN"/>
        </w:rPr>
        <w:tab/>
      </w:r>
      <w:r w:rsidR="00693D5C">
        <w:rPr>
          <w:rFonts w:eastAsia="SimSun" w:cs="Calibri"/>
          <w:kern w:val="1"/>
          <w:sz w:val="20"/>
          <w:szCs w:val="20"/>
          <w:lang w:eastAsia="zh-CN" w:bidi="hi-IN"/>
        </w:rPr>
        <w:tab/>
      </w:r>
      <w:r w:rsidR="00693D5C">
        <w:rPr>
          <w:rFonts w:eastAsia="SimSun" w:cs="Calibri"/>
          <w:kern w:val="1"/>
          <w:sz w:val="20"/>
          <w:szCs w:val="20"/>
          <w:lang w:eastAsia="zh-CN" w:bidi="hi-IN"/>
        </w:rPr>
        <w:tab/>
      </w:r>
      <w:r w:rsidR="00693D5C">
        <w:rPr>
          <w:rFonts w:eastAsia="SimSun" w:cs="Calibri"/>
          <w:kern w:val="1"/>
          <w:sz w:val="20"/>
          <w:szCs w:val="20"/>
          <w:lang w:eastAsia="zh-CN" w:bidi="hi-IN"/>
        </w:rPr>
        <w:tab/>
      </w:r>
      <w:r w:rsidR="00693D5C" w:rsidRPr="006B1293">
        <w:rPr>
          <w:rFonts w:eastAsia="Calibri" w:cs="Calibri"/>
          <w:kern w:val="1"/>
          <w:sz w:val="20"/>
          <w:szCs w:val="20"/>
          <w:lang w:eastAsia="pl-PL"/>
        </w:rPr>
        <w:t xml:space="preserve">    Podpis Opiekuna stażu</w:t>
      </w:r>
      <w:r w:rsidRPr="003F22DF">
        <w:rPr>
          <w:rFonts w:ascii="Bookman Old Style" w:eastAsia="Calibri" w:hAnsi="Bookman Old Style"/>
          <w:kern w:val="1"/>
          <w:sz w:val="18"/>
          <w:szCs w:val="18"/>
          <w:lang w:eastAsia="pl-PL"/>
        </w:rPr>
        <w:tab/>
      </w:r>
    </w:p>
    <w:sectPr w:rsidR="002B66C6" w:rsidRPr="00693D5C" w:rsidSect="0079109A">
      <w:headerReference w:type="default" r:id="rId8"/>
      <w:footerReference w:type="default" r:id="rId9"/>
      <w:pgSz w:w="11906" w:h="16838" w:code="9"/>
      <w:pgMar w:top="2269" w:right="709" w:bottom="2155" w:left="1134" w:header="425" w:footer="6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B62D1" w14:textId="77777777" w:rsidR="00783515" w:rsidRDefault="00783515">
      <w:pPr>
        <w:spacing w:after="0" w:line="240" w:lineRule="auto"/>
      </w:pPr>
      <w:r>
        <w:separator/>
      </w:r>
    </w:p>
  </w:endnote>
  <w:endnote w:type="continuationSeparator" w:id="0">
    <w:p w14:paraId="139FEF92" w14:textId="77777777" w:rsidR="00783515" w:rsidRDefault="0078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44947" w14:textId="77777777" w:rsidR="00DC1836" w:rsidRDefault="009638C7" w:rsidP="00DC1836">
    <w:pPr>
      <w:pStyle w:val="Textbody"/>
      <w:spacing w:after="0" w:line="240" w:lineRule="auto"/>
      <w:jc w:val="center"/>
      <w:rPr>
        <w:rStyle w:val="Uwydatnienie"/>
        <w:rFonts w:asciiTheme="minorHAnsi" w:hAnsiTheme="minorHAnsi" w:cstheme="minorHAnsi"/>
        <w:i w:val="0"/>
        <w:iCs/>
        <w:sz w:val="2"/>
        <w:szCs w:val="2"/>
      </w:rPr>
    </w:pPr>
    <w:r>
      <w:rPr>
        <w:noProof/>
      </w:rPr>
      <w:drawing>
        <wp:anchor distT="0" distB="0" distL="114300" distR="114300" simplePos="0" relativeHeight="251669503" behindDoc="0" locked="0" layoutInCell="1" allowOverlap="1" wp14:anchorId="574244E4" wp14:editId="2459C794">
          <wp:simplePos x="0" y="0"/>
          <wp:positionH relativeFrom="margin">
            <wp:posOffset>0</wp:posOffset>
          </wp:positionH>
          <wp:positionV relativeFrom="margin">
            <wp:posOffset>7828280</wp:posOffset>
          </wp:positionV>
          <wp:extent cx="1101090" cy="1101090"/>
          <wp:effectExtent l="0" t="0" r="3810" b="3810"/>
          <wp:wrapSquare wrapText="bothSides"/>
          <wp:docPr id="100" name="Obraz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234A500F" wp14:editId="74EE1A60">
          <wp:simplePos x="0" y="0"/>
          <wp:positionH relativeFrom="margin">
            <wp:posOffset>5324475</wp:posOffset>
          </wp:positionH>
          <wp:positionV relativeFrom="margin">
            <wp:posOffset>7829550</wp:posOffset>
          </wp:positionV>
          <wp:extent cx="1065530" cy="1065530"/>
          <wp:effectExtent l="0" t="0" r="0" b="0"/>
          <wp:wrapSquare wrapText="bothSides"/>
          <wp:docPr id="101" name="Obraz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5BFEF7" w14:textId="77777777" w:rsidR="00DC1836" w:rsidRPr="00DC1836" w:rsidRDefault="00DC1836" w:rsidP="00DC1836">
    <w:pPr>
      <w:pStyle w:val="Textbody"/>
      <w:spacing w:after="0" w:line="240" w:lineRule="auto"/>
      <w:jc w:val="center"/>
      <w:rPr>
        <w:rFonts w:asciiTheme="minorHAnsi" w:hAnsiTheme="minorHAnsi" w:cstheme="minorHAnsi"/>
        <w:iCs/>
        <w:sz w:val="2"/>
        <w:szCs w:val="2"/>
      </w:rPr>
    </w:pPr>
  </w:p>
  <w:p w14:paraId="4B50F8DC" w14:textId="77777777" w:rsidR="001D4026" w:rsidRPr="001D4026" w:rsidRDefault="001D4026" w:rsidP="001D4026">
    <w:pPr>
      <w:spacing w:after="0" w:line="240" w:lineRule="auto"/>
      <w:jc w:val="center"/>
      <w:rPr>
        <w:rFonts w:cs="Calibri"/>
        <w:sz w:val="8"/>
        <w:szCs w:val="20"/>
      </w:rPr>
    </w:pPr>
  </w:p>
  <w:p w14:paraId="7C67F36C" w14:textId="77777777" w:rsidR="00DC1836" w:rsidRPr="005A3E6E" w:rsidRDefault="00DC1836" w:rsidP="006E655F">
    <w:pPr>
      <w:spacing w:after="0" w:line="240" w:lineRule="auto"/>
      <w:jc w:val="center"/>
      <w:rPr>
        <w:rFonts w:cs="Calibri"/>
        <w:sz w:val="20"/>
        <w:szCs w:val="20"/>
      </w:rPr>
    </w:pPr>
    <w:r w:rsidRPr="005A3E6E">
      <w:rPr>
        <w:rFonts w:cs="Calibri"/>
        <w:sz w:val="20"/>
        <w:szCs w:val="20"/>
      </w:rPr>
      <w:t xml:space="preserve">Biuro Projektu: Grupa </w:t>
    </w:r>
    <w:proofErr w:type="spellStart"/>
    <w:r w:rsidRPr="005A3E6E">
      <w:rPr>
        <w:rFonts w:cs="Calibri"/>
        <w:sz w:val="20"/>
        <w:szCs w:val="20"/>
      </w:rPr>
      <w:t>Infomax</w:t>
    </w:r>
    <w:proofErr w:type="spellEnd"/>
    <w:r w:rsidRPr="005A3E6E">
      <w:rPr>
        <w:rFonts w:cs="Calibri"/>
        <w:sz w:val="20"/>
        <w:szCs w:val="20"/>
      </w:rPr>
      <w:t xml:space="preserve"> Sp. z o.o. Sp. k.</w:t>
    </w:r>
  </w:p>
  <w:p w14:paraId="3AF27ED4" w14:textId="77777777" w:rsidR="00DC1836" w:rsidRPr="005A3E6E" w:rsidRDefault="005A3E6E" w:rsidP="006E655F">
    <w:pPr>
      <w:spacing w:after="0" w:line="240" w:lineRule="auto"/>
      <w:jc w:val="center"/>
      <w:rPr>
        <w:rFonts w:cs="Calibri"/>
        <w:sz w:val="20"/>
        <w:szCs w:val="20"/>
      </w:rPr>
    </w:pPr>
    <w:r w:rsidRPr="005A3E6E">
      <w:rPr>
        <w:rFonts w:cs="Calibri"/>
        <w:sz w:val="20"/>
        <w:szCs w:val="20"/>
      </w:rPr>
      <w:t>u</w:t>
    </w:r>
    <w:r w:rsidR="00DC1836" w:rsidRPr="005A3E6E">
      <w:rPr>
        <w:rFonts w:cs="Calibri"/>
        <w:sz w:val="20"/>
        <w:szCs w:val="20"/>
      </w:rPr>
      <w:t>l. Porcelanowa 11</w:t>
    </w:r>
    <w:r w:rsidR="00D1755A">
      <w:rPr>
        <w:rFonts w:cs="Calibri"/>
        <w:sz w:val="20"/>
        <w:szCs w:val="20"/>
      </w:rPr>
      <w:t>c</w:t>
    </w:r>
    <w:r w:rsidR="00DC1836" w:rsidRPr="005A3E6E">
      <w:rPr>
        <w:rFonts w:cs="Calibri"/>
        <w:sz w:val="20"/>
        <w:szCs w:val="20"/>
      </w:rPr>
      <w:t>, 40-246 Katowice</w:t>
    </w:r>
  </w:p>
  <w:p w14:paraId="03F869F4" w14:textId="77777777" w:rsidR="006E655F" w:rsidRDefault="00DC1836" w:rsidP="006E655F">
    <w:pPr>
      <w:pStyle w:val="Stopka"/>
      <w:tabs>
        <w:tab w:val="clear" w:pos="4536"/>
        <w:tab w:val="clear" w:pos="9072"/>
      </w:tabs>
      <w:jc w:val="center"/>
      <w:rPr>
        <w:rFonts w:cs="Calibri"/>
        <w:sz w:val="20"/>
        <w:szCs w:val="20"/>
      </w:rPr>
    </w:pPr>
    <w:r w:rsidRPr="005A3E6E">
      <w:rPr>
        <w:rFonts w:cs="Calibri"/>
        <w:sz w:val="20"/>
        <w:szCs w:val="20"/>
      </w:rPr>
      <w:t>tel.: 510-270-171</w:t>
    </w:r>
    <w:r w:rsidR="006760A2">
      <w:rPr>
        <w:rFonts w:cs="Calibri"/>
        <w:sz w:val="20"/>
        <w:szCs w:val="20"/>
      </w:rPr>
      <w:t xml:space="preserve">, </w:t>
    </w:r>
    <w:r w:rsidR="00437FC0" w:rsidRPr="005A3E6E">
      <w:rPr>
        <w:rFonts w:cs="Calibri"/>
        <w:sz w:val="20"/>
        <w:szCs w:val="20"/>
      </w:rPr>
      <w:t>email: </w:t>
    </w:r>
    <w:r w:rsidR="00437FC0">
      <w:rPr>
        <w:rFonts w:cs="Calibri"/>
        <w:sz w:val="20"/>
        <w:szCs w:val="20"/>
      </w:rPr>
      <w:t>projekt@grupainfomax.com</w:t>
    </w:r>
    <w:hyperlink r:id="rId3" w:history="1"/>
  </w:p>
  <w:p w14:paraId="6C056E6F" w14:textId="34BE6897" w:rsidR="005A3E6E" w:rsidRPr="006E655F" w:rsidRDefault="006E655F" w:rsidP="006E655F">
    <w:pPr>
      <w:pStyle w:val="Stopka"/>
      <w:tabs>
        <w:tab w:val="clear" w:pos="4536"/>
        <w:tab w:val="clear" w:pos="9072"/>
      </w:tabs>
      <w:jc w:val="center"/>
      <w:rPr>
        <w:rFonts w:cs="Calibri"/>
        <w:sz w:val="20"/>
        <w:szCs w:val="20"/>
      </w:rPr>
    </w:pPr>
    <w:r w:rsidRPr="006760A2">
      <w:rPr>
        <w:rFonts w:cs="Calibri"/>
        <w:sz w:val="20"/>
        <w:szCs w:val="20"/>
      </w:rPr>
      <w:t>www.</w:t>
    </w:r>
    <w:r w:rsidR="00437FC0">
      <w:rPr>
        <w:rFonts w:cs="Calibri"/>
        <w:sz w:val="20"/>
        <w:szCs w:val="20"/>
      </w:rPr>
      <w:t>p</w:t>
    </w:r>
    <w:r w:rsidR="000C6C50">
      <w:rPr>
        <w:rFonts w:cs="Calibri"/>
        <w:sz w:val="20"/>
        <w:szCs w:val="20"/>
      </w:rPr>
      <w:t>ower</w:t>
    </w:r>
    <w:r w:rsidR="00437FC0">
      <w:rPr>
        <w:rFonts w:cs="Calibri"/>
        <w:sz w:val="20"/>
        <w:szCs w:val="20"/>
      </w:rPr>
      <w:t>.grupainfomax.</w:t>
    </w:r>
    <w:r w:rsidR="000C6C50">
      <w:rPr>
        <w:rFonts w:cs="Calibri"/>
        <w:sz w:val="20"/>
        <w:szCs w:val="20"/>
      </w:rPr>
      <w:t>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50FC4" w14:textId="77777777" w:rsidR="00783515" w:rsidRDefault="00783515">
      <w:pPr>
        <w:spacing w:after="0" w:line="240" w:lineRule="auto"/>
      </w:pPr>
      <w:r>
        <w:separator/>
      </w:r>
    </w:p>
  </w:footnote>
  <w:footnote w:type="continuationSeparator" w:id="0">
    <w:p w14:paraId="508BE629" w14:textId="77777777" w:rsidR="00783515" w:rsidRDefault="0078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F85F0" w14:textId="77777777" w:rsidR="006E655F" w:rsidRDefault="006E655F" w:rsidP="006E655F">
    <w:pPr>
      <w:pStyle w:val="Textbody"/>
      <w:spacing w:after="0" w:line="240" w:lineRule="auto"/>
      <w:jc w:val="center"/>
      <w:rPr>
        <w:rStyle w:val="Uwydatnienie"/>
        <w:rFonts w:asciiTheme="minorHAnsi" w:hAnsiTheme="minorHAnsi" w:cstheme="minorHAnsi"/>
        <w:i w:val="0"/>
        <w:iCs/>
        <w:sz w:val="18"/>
        <w:szCs w:val="16"/>
      </w:rPr>
    </w:pPr>
    <w:r w:rsidRPr="00434FEA">
      <w:rPr>
        <w:rFonts w:ascii="Times New Roman" w:hAnsi="Times New Roman"/>
        <w:iCs/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8914763" wp14:editId="586C8BF6">
              <wp:simplePos x="0" y="0"/>
              <wp:positionH relativeFrom="margin">
                <wp:posOffset>0</wp:posOffset>
              </wp:positionH>
              <wp:positionV relativeFrom="paragraph">
                <wp:posOffset>-210185</wp:posOffset>
              </wp:positionV>
              <wp:extent cx="6356985" cy="885825"/>
              <wp:effectExtent l="0" t="0" r="5715" b="9525"/>
              <wp:wrapNone/>
              <wp:docPr id="1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6985" cy="885825"/>
                        <a:chOff x="1005" y="196"/>
                        <a:chExt cx="10011" cy="1395"/>
                      </a:xfrm>
                    </wpg:grpSpPr>
                    <pic:pic xmlns:pic="http://schemas.openxmlformats.org/drawingml/2006/picture">
                      <pic:nvPicPr>
                        <pic:cNvPr id="12" name="Obraz 5" descr="N:\apotoczek\logotypy EFS\UE+EFS_L-mon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40" y="340"/>
                          <a:ext cx="2976" cy="1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3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5" y="196"/>
                          <a:ext cx="2970" cy="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833D00" id="Grupa 11" o:spid="_x0000_s1026" style="position:absolute;margin-left:0;margin-top:-16.55pt;width:500.55pt;height:69.75pt;z-index:251670528;mso-position-horizontal-relative:margin" coordorigin="1005,196" coordsize="10011,1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1T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0XolBob3Rvc2hvcCAzLjAAOEJJ&#10;TQPtAAAAAAAQASwAAAABAAIBLAAAAAEAAjhCSU0D8wAAAAAACQAAAAAAAAAAAQA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CNwAAAABSZ2h0bG9uZwAABLI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yw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ScQAAAAAAAKAAEAAAAAAAAAAv/iDFhJQ0NfUFJP&#10;RklMRQABAQAADEhMaW5vAhAAAG1udHJSR0IgWFlaIAfOAAIACQAGADEAAGFjc3BNU0ZUAAAAAElF&#10;QyBzUkdCAAAAAAAAAAAAAAAA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1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//S3+Pfuvde9+69&#10;1737r3Xvfuvde9+691737r3Xvfuvde9+691737r3Xvfuvde9+691737r3Xvfuvde9+691737r3Xv&#10;fuvde9+691737r3Xvfuvde9+691737r3Xvfuvde9+691737r3Xvfuvde9+691737r3Xvfuvde9+6&#10;91737r3Xvfuvde9+691737r3Xvfuvde9+690zY7bm3sPXZfJ4jBYbF5LcE8FVnshjsXQ0Ndm6mmR&#10;4qaoy9XTQRVGSnp45GVHmZ2RWIBAJ9+6908+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/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0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1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left:8040;top:340;width:2976;height:1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">
                <v:imagedata r:id="rId3" o:title="UE+EFS_L-mono"/>
                <v:path arrowok="t"/>
              </v:shape>
              <v:shape id="Picture 3" o:spid="_x0000_s1028" type="#_x0000_t75" alt="logo_FE_Wiedza_Edukacja_Rozwoj_rgb-4" style="position:absolute;left:1005;top:196;width:2970;height:1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">
                <v:imagedata r:id="rId4" o:title="logo_FE_Wiedza_Edukacja_Rozwoj_rgb-4"/>
              </v:shape>
              <w10:wrap anchorx="margin"/>
            </v:group>
          </w:pict>
        </mc:Fallback>
      </mc:AlternateContent>
    </w:r>
  </w:p>
  <w:p w14:paraId="0D61FE5D" w14:textId="77777777" w:rsidR="006E655F" w:rsidRDefault="006E655F" w:rsidP="006E655F">
    <w:pPr>
      <w:pStyle w:val="Textbody"/>
      <w:spacing w:after="0" w:line="240" w:lineRule="auto"/>
      <w:jc w:val="center"/>
      <w:rPr>
        <w:rStyle w:val="Uwydatnienie"/>
        <w:rFonts w:asciiTheme="minorHAnsi" w:hAnsiTheme="minorHAnsi" w:cstheme="minorHAnsi"/>
        <w:i w:val="0"/>
        <w:iCs/>
        <w:sz w:val="18"/>
        <w:szCs w:val="16"/>
      </w:rPr>
    </w:pPr>
  </w:p>
  <w:p w14:paraId="0367F5C7" w14:textId="77777777" w:rsidR="006E655F" w:rsidRDefault="006E655F" w:rsidP="006E655F">
    <w:pPr>
      <w:pStyle w:val="Textbody"/>
      <w:spacing w:after="0" w:line="240" w:lineRule="auto"/>
      <w:jc w:val="center"/>
      <w:rPr>
        <w:rStyle w:val="Uwydatnienie"/>
        <w:rFonts w:asciiTheme="minorHAnsi" w:hAnsiTheme="minorHAnsi" w:cstheme="minorHAnsi"/>
        <w:i w:val="0"/>
        <w:iCs/>
        <w:sz w:val="18"/>
        <w:szCs w:val="16"/>
      </w:rPr>
    </w:pPr>
  </w:p>
  <w:p w14:paraId="464C8B6A" w14:textId="77777777" w:rsidR="006E655F" w:rsidRDefault="006E655F" w:rsidP="006E655F">
    <w:pPr>
      <w:pStyle w:val="Textbody"/>
      <w:spacing w:after="0" w:line="240" w:lineRule="auto"/>
      <w:jc w:val="center"/>
      <w:rPr>
        <w:rStyle w:val="Uwydatnienie"/>
        <w:rFonts w:asciiTheme="minorHAnsi" w:hAnsiTheme="minorHAnsi" w:cstheme="minorHAnsi"/>
        <w:i w:val="0"/>
        <w:iCs/>
        <w:sz w:val="18"/>
        <w:szCs w:val="16"/>
      </w:rPr>
    </w:pPr>
  </w:p>
  <w:p w14:paraId="018D3D39" w14:textId="77777777" w:rsidR="006E655F" w:rsidRDefault="006E655F" w:rsidP="006E655F">
    <w:pPr>
      <w:pStyle w:val="Textbody"/>
      <w:spacing w:after="0" w:line="240" w:lineRule="auto"/>
      <w:jc w:val="center"/>
      <w:rPr>
        <w:rStyle w:val="Uwydatnienie"/>
        <w:rFonts w:asciiTheme="minorHAnsi" w:hAnsiTheme="minorHAnsi" w:cstheme="minorHAnsi"/>
        <w:i w:val="0"/>
        <w:iCs/>
        <w:sz w:val="18"/>
        <w:szCs w:val="16"/>
      </w:rPr>
    </w:pPr>
  </w:p>
  <w:p w14:paraId="227273C6" w14:textId="49384C63" w:rsidR="0019243A" w:rsidRPr="006E655F" w:rsidRDefault="006E655F" w:rsidP="006E655F">
    <w:pPr>
      <w:pStyle w:val="Textbody"/>
      <w:spacing w:after="0" w:line="240" w:lineRule="auto"/>
      <w:jc w:val="center"/>
      <w:rPr>
        <w:rFonts w:asciiTheme="minorHAnsi" w:hAnsiTheme="minorHAnsi" w:cstheme="minorHAnsi"/>
        <w:iCs/>
        <w:sz w:val="18"/>
        <w:szCs w:val="18"/>
      </w:rPr>
    </w:pPr>
    <w:r w:rsidRPr="006E655F">
      <w:rPr>
        <w:rStyle w:val="Uwydatnienie"/>
        <w:rFonts w:asciiTheme="minorHAnsi" w:hAnsiTheme="minorHAnsi" w:cstheme="minorHAnsi"/>
        <w:i w:val="0"/>
        <w:iCs/>
        <w:sz w:val="18"/>
        <w:szCs w:val="18"/>
      </w:rPr>
      <w:t>Projekt „M</w:t>
    </w:r>
    <w:r w:rsidR="000C6C50">
      <w:rPr>
        <w:rStyle w:val="Uwydatnienie"/>
        <w:rFonts w:asciiTheme="minorHAnsi" w:hAnsiTheme="minorHAnsi" w:cstheme="minorHAnsi"/>
        <w:i w:val="0"/>
        <w:iCs/>
        <w:sz w:val="18"/>
        <w:szCs w:val="18"/>
      </w:rPr>
      <w:t>asz POWER – masz pracę</w:t>
    </w:r>
    <w:r w:rsidRPr="006E655F">
      <w:rPr>
        <w:rStyle w:val="Uwydatnienie"/>
        <w:rFonts w:asciiTheme="minorHAnsi" w:hAnsiTheme="minorHAnsi" w:cstheme="minorHAnsi"/>
        <w:i w:val="0"/>
        <w:iCs/>
        <w:sz w:val="18"/>
        <w:szCs w:val="18"/>
      </w:rPr>
      <w:t xml:space="preserve">!” jest </w:t>
    </w:r>
    <w:r w:rsidR="006760A2" w:rsidRPr="006E655F">
      <w:rPr>
        <w:rStyle w:val="Uwydatnienie"/>
        <w:rFonts w:asciiTheme="minorHAnsi" w:hAnsiTheme="minorHAnsi" w:cstheme="minorHAnsi"/>
        <w:i w:val="0"/>
        <w:iCs/>
        <w:sz w:val="18"/>
        <w:szCs w:val="18"/>
      </w:rPr>
      <w:t xml:space="preserve">współfinansowany </w:t>
    </w:r>
    <w:r w:rsidRPr="006E655F">
      <w:rPr>
        <w:rStyle w:val="Uwydatnienie"/>
        <w:rFonts w:asciiTheme="minorHAnsi" w:hAnsiTheme="minorHAnsi" w:cstheme="minorHAnsi"/>
        <w:i w:val="0"/>
        <w:iCs/>
        <w:sz w:val="18"/>
        <w:szCs w:val="18"/>
      </w:rPr>
      <w:t>ze środków Europejskiego Funduszu Społecznego w ramach Programu Operacyjnego Wiedza Edukacja Rozwój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07818C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 w15:restartNumberingAfterBreak="0">
    <w:nsid w:val="00000005"/>
    <w:multiLevelType w:val="single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3" w15:restartNumberingAfterBreak="0">
    <w:nsid w:val="01AD79D1"/>
    <w:multiLevelType w:val="hybridMultilevel"/>
    <w:tmpl w:val="BA96843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6ABAD57A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E61AA"/>
    <w:multiLevelType w:val="hybridMultilevel"/>
    <w:tmpl w:val="82F20D9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EF33A5C"/>
    <w:multiLevelType w:val="hybridMultilevel"/>
    <w:tmpl w:val="9A88D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3695D"/>
    <w:multiLevelType w:val="hybridMultilevel"/>
    <w:tmpl w:val="3BCA454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E1C2447"/>
    <w:multiLevelType w:val="hybridMultilevel"/>
    <w:tmpl w:val="B3765B0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770225D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6DB2DAF"/>
    <w:multiLevelType w:val="hybridMultilevel"/>
    <w:tmpl w:val="6AA83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26361"/>
    <w:multiLevelType w:val="hybridMultilevel"/>
    <w:tmpl w:val="AFB8AE1A"/>
    <w:lvl w:ilvl="0" w:tplc="C7406E0C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F9092F"/>
    <w:multiLevelType w:val="hybridMultilevel"/>
    <w:tmpl w:val="F918960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1B2945"/>
    <w:multiLevelType w:val="hybridMultilevel"/>
    <w:tmpl w:val="11761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47708"/>
    <w:multiLevelType w:val="hybridMultilevel"/>
    <w:tmpl w:val="5D7834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540D60"/>
    <w:multiLevelType w:val="hybridMultilevel"/>
    <w:tmpl w:val="94808298"/>
    <w:lvl w:ilvl="0" w:tplc="C7406E0C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7BB6AD7"/>
    <w:multiLevelType w:val="hybridMultilevel"/>
    <w:tmpl w:val="7A326A60"/>
    <w:lvl w:ilvl="0" w:tplc="79C84FF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940BAC"/>
    <w:multiLevelType w:val="hybridMultilevel"/>
    <w:tmpl w:val="9A88D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D6A35"/>
    <w:multiLevelType w:val="hybridMultilevel"/>
    <w:tmpl w:val="817049F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5156ECD"/>
    <w:multiLevelType w:val="hybridMultilevel"/>
    <w:tmpl w:val="EA264E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9E7BC3"/>
    <w:multiLevelType w:val="hybridMultilevel"/>
    <w:tmpl w:val="67AA659A"/>
    <w:lvl w:ilvl="0" w:tplc="07D858AE">
      <w:start w:val="1"/>
      <w:numFmt w:val="decimal"/>
      <w:lvlText w:val="%1."/>
      <w:lvlJc w:val="left"/>
      <w:pPr>
        <w:ind w:left="24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7C923D05"/>
    <w:multiLevelType w:val="hybridMultilevel"/>
    <w:tmpl w:val="F246136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E0D06AF"/>
    <w:multiLevelType w:val="hybridMultilevel"/>
    <w:tmpl w:val="4384A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18"/>
  </w:num>
  <w:num w:numId="5">
    <w:abstractNumId w:val="20"/>
  </w:num>
  <w:num w:numId="6">
    <w:abstractNumId w:val="19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13"/>
  </w:num>
  <w:num w:numId="12">
    <w:abstractNumId w:val="9"/>
  </w:num>
  <w:num w:numId="13">
    <w:abstractNumId w:val="14"/>
  </w:num>
  <w:num w:numId="14">
    <w:abstractNumId w:val="15"/>
  </w:num>
  <w:num w:numId="15">
    <w:abstractNumId w:val="10"/>
  </w:num>
  <w:num w:numId="16">
    <w:abstractNumId w:val="3"/>
  </w:num>
  <w:num w:numId="17">
    <w:abstractNumId w:val="6"/>
  </w:num>
  <w:num w:numId="18">
    <w:abstractNumId w:val="16"/>
  </w:num>
  <w:num w:numId="1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160"/>
    <w:rsid w:val="0000284E"/>
    <w:rsid w:val="00005E78"/>
    <w:rsid w:val="00011BDD"/>
    <w:rsid w:val="00016BD5"/>
    <w:rsid w:val="00022AD0"/>
    <w:rsid w:val="00036884"/>
    <w:rsid w:val="00044595"/>
    <w:rsid w:val="0005024A"/>
    <w:rsid w:val="00057085"/>
    <w:rsid w:val="00082BF8"/>
    <w:rsid w:val="00097025"/>
    <w:rsid w:val="000B362D"/>
    <w:rsid w:val="000B4EF9"/>
    <w:rsid w:val="000C6C50"/>
    <w:rsid w:val="000D0608"/>
    <w:rsid w:val="000D24B3"/>
    <w:rsid w:val="000E18A7"/>
    <w:rsid w:val="000E628B"/>
    <w:rsid w:val="000F260B"/>
    <w:rsid w:val="000F34AD"/>
    <w:rsid w:val="000F432E"/>
    <w:rsid w:val="000F5C8C"/>
    <w:rsid w:val="00124B33"/>
    <w:rsid w:val="00142B35"/>
    <w:rsid w:val="00157494"/>
    <w:rsid w:val="00157FE8"/>
    <w:rsid w:val="0019243A"/>
    <w:rsid w:val="001A2876"/>
    <w:rsid w:val="001A6BB6"/>
    <w:rsid w:val="001B6426"/>
    <w:rsid w:val="001C13C3"/>
    <w:rsid w:val="001D3FA7"/>
    <w:rsid w:val="001D4026"/>
    <w:rsid w:val="001E6AD1"/>
    <w:rsid w:val="001F43F0"/>
    <w:rsid w:val="0021353E"/>
    <w:rsid w:val="00214FA9"/>
    <w:rsid w:val="00222757"/>
    <w:rsid w:val="00231B9B"/>
    <w:rsid w:val="00235F5E"/>
    <w:rsid w:val="00242A07"/>
    <w:rsid w:val="0025222F"/>
    <w:rsid w:val="00285826"/>
    <w:rsid w:val="0028662C"/>
    <w:rsid w:val="00295E67"/>
    <w:rsid w:val="002A04DC"/>
    <w:rsid w:val="002A2B7A"/>
    <w:rsid w:val="002A7370"/>
    <w:rsid w:val="002B2CF2"/>
    <w:rsid w:val="002B66C6"/>
    <w:rsid w:val="002B6DA8"/>
    <w:rsid w:val="002B7127"/>
    <w:rsid w:val="002C213E"/>
    <w:rsid w:val="002D3604"/>
    <w:rsid w:val="002D36BB"/>
    <w:rsid w:val="002E0F58"/>
    <w:rsid w:val="002E15FA"/>
    <w:rsid w:val="00301882"/>
    <w:rsid w:val="00326DA0"/>
    <w:rsid w:val="00337E16"/>
    <w:rsid w:val="00352B4A"/>
    <w:rsid w:val="00355587"/>
    <w:rsid w:val="003631BB"/>
    <w:rsid w:val="00370C82"/>
    <w:rsid w:val="00382B4D"/>
    <w:rsid w:val="003867D1"/>
    <w:rsid w:val="003A6837"/>
    <w:rsid w:val="003B58AA"/>
    <w:rsid w:val="003C5A03"/>
    <w:rsid w:val="003C68F1"/>
    <w:rsid w:val="003D1160"/>
    <w:rsid w:val="003F473E"/>
    <w:rsid w:val="00400F28"/>
    <w:rsid w:val="00407797"/>
    <w:rsid w:val="00413A51"/>
    <w:rsid w:val="004173CD"/>
    <w:rsid w:val="00422B1C"/>
    <w:rsid w:val="00426096"/>
    <w:rsid w:val="004338F6"/>
    <w:rsid w:val="00434FEA"/>
    <w:rsid w:val="00437FC0"/>
    <w:rsid w:val="0045469E"/>
    <w:rsid w:val="00463392"/>
    <w:rsid w:val="00464BF5"/>
    <w:rsid w:val="00467F3A"/>
    <w:rsid w:val="0047155C"/>
    <w:rsid w:val="00474CE7"/>
    <w:rsid w:val="00477C68"/>
    <w:rsid w:val="004878B0"/>
    <w:rsid w:val="004B0D56"/>
    <w:rsid w:val="004B1D96"/>
    <w:rsid w:val="004B6ED3"/>
    <w:rsid w:val="004E26C2"/>
    <w:rsid w:val="004E4B9D"/>
    <w:rsid w:val="004E7394"/>
    <w:rsid w:val="0053712C"/>
    <w:rsid w:val="0053745D"/>
    <w:rsid w:val="00555953"/>
    <w:rsid w:val="0056044D"/>
    <w:rsid w:val="0056477E"/>
    <w:rsid w:val="00565171"/>
    <w:rsid w:val="005713FD"/>
    <w:rsid w:val="005725E4"/>
    <w:rsid w:val="0057475F"/>
    <w:rsid w:val="00587063"/>
    <w:rsid w:val="005872E7"/>
    <w:rsid w:val="00597672"/>
    <w:rsid w:val="005A3E6E"/>
    <w:rsid w:val="005B403F"/>
    <w:rsid w:val="005D173B"/>
    <w:rsid w:val="005D2297"/>
    <w:rsid w:val="005D7009"/>
    <w:rsid w:val="005D7318"/>
    <w:rsid w:val="005F35A8"/>
    <w:rsid w:val="00603D3E"/>
    <w:rsid w:val="00611D33"/>
    <w:rsid w:val="00640728"/>
    <w:rsid w:val="00645A75"/>
    <w:rsid w:val="006732BE"/>
    <w:rsid w:val="006760A2"/>
    <w:rsid w:val="00684D9A"/>
    <w:rsid w:val="0069350F"/>
    <w:rsid w:val="00693D5C"/>
    <w:rsid w:val="006B1293"/>
    <w:rsid w:val="006B2F8A"/>
    <w:rsid w:val="006D1C8F"/>
    <w:rsid w:val="006D3F3A"/>
    <w:rsid w:val="006D7642"/>
    <w:rsid w:val="006E332D"/>
    <w:rsid w:val="006E3E55"/>
    <w:rsid w:val="006E552B"/>
    <w:rsid w:val="006E655F"/>
    <w:rsid w:val="006F1844"/>
    <w:rsid w:val="0070303F"/>
    <w:rsid w:val="00715B91"/>
    <w:rsid w:val="007258A5"/>
    <w:rsid w:val="00727E54"/>
    <w:rsid w:val="00735B07"/>
    <w:rsid w:val="00740439"/>
    <w:rsid w:val="00742302"/>
    <w:rsid w:val="00744C47"/>
    <w:rsid w:val="00747D06"/>
    <w:rsid w:val="0075006C"/>
    <w:rsid w:val="0075090B"/>
    <w:rsid w:val="007718BD"/>
    <w:rsid w:val="00783515"/>
    <w:rsid w:val="0078624E"/>
    <w:rsid w:val="0079109A"/>
    <w:rsid w:val="00796214"/>
    <w:rsid w:val="007A446C"/>
    <w:rsid w:val="007A4F8E"/>
    <w:rsid w:val="007C1A83"/>
    <w:rsid w:val="007C4F48"/>
    <w:rsid w:val="007D1901"/>
    <w:rsid w:val="007F6DDC"/>
    <w:rsid w:val="007F7329"/>
    <w:rsid w:val="008136BC"/>
    <w:rsid w:val="0082296D"/>
    <w:rsid w:val="0082546D"/>
    <w:rsid w:val="00825D21"/>
    <w:rsid w:val="00844D6D"/>
    <w:rsid w:val="0086229B"/>
    <w:rsid w:val="00867474"/>
    <w:rsid w:val="00877FC9"/>
    <w:rsid w:val="008934BA"/>
    <w:rsid w:val="00894570"/>
    <w:rsid w:val="00896AE1"/>
    <w:rsid w:val="008B1716"/>
    <w:rsid w:val="008D17E8"/>
    <w:rsid w:val="008D74A0"/>
    <w:rsid w:val="008E7AB6"/>
    <w:rsid w:val="008F1B50"/>
    <w:rsid w:val="009117D8"/>
    <w:rsid w:val="00920043"/>
    <w:rsid w:val="0092136C"/>
    <w:rsid w:val="00922E53"/>
    <w:rsid w:val="009263B3"/>
    <w:rsid w:val="00926AD2"/>
    <w:rsid w:val="00931C39"/>
    <w:rsid w:val="0094231B"/>
    <w:rsid w:val="00942D4B"/>
    <w:rsid w:val="00950481"/>
    <w:rsid w:val="00955AE1"/>
    <w:rsid w:val="009638C7"/>
    <w:rsid w:val="00972697"/>
    <w:rsid w:val="009813F2"/>
    <w:rsid w:val="00990D23"/>
    <w:rsid w:val="009954D8"/>
    <w:rsid w:val="009A1497"/>
    <w:rsid w:val="009A779E"/>
    <w:rsid w:val="009B00FA"/>
    <w:rsid w:val="009B074B"/>
    <w:rsid w:val="009B732C"/>
    <w:rsid w:val="009C443E"/>
    <w:rsid w:val="009D0E05"/>
    <w:rsid w:val="009D1757"/>
    <w:rsid w:val="009E0B24"/>
    <w:rsid w:val="00A018E6"/>
    <w:rsid w:val="00A03A72"/>
    <w:rsid w:val="00A12AE3"/>
    <w:rsid w:val="00A13A78"/>
    <w:rsid w:val="00A151FF"/>
    <w:rsid w:val="00A16861"/>
    <w:rsid w:val="00A17941"/>
    <w:rsid w:val="00A21C18"/>
    <w:rsid w:val="00A2272A"/>
    <w:rsid w:val="00A276FB"/>
    <w:rsid w:val="00A4504D"/>
    <w:rsid w:val="00A464E1"/>
    <w:rsid w:val="00A471F1"/>
    <w:rsid w:val="00A477A5"/>
    <w:rsid w:val="00A60909"/>
    <w:rsid w:val="00A6608F"/>
    <w:rsid w:val="00A6622F"/>
    <w:rsid w:val="00A76354"/>
    <w:rsid w:val="00A91776"/>
    <w:rsid w:val="00A92761"/>
    <w:rsid w:val="00A9306C"/>
    <w:rsid w:val="00A96D63"/>
    <w:rsid w:val="00AA16AF"/>
    <w:rsid w:val="00AA214F"/>
    <w:rsid w:val="00AA5178"/>
    <w:rsid w:val="00AB02D3"/>
    <w:rsid w:val="00AD4104"/>
    <w:rsid w:val="00AD58C6"/>
    <w:rsid w:val="00AF27F2"/>
    <w:rsid w:val="00AF64BC"/>
    <w:rsid w:val="00B03CBD"/>
    <w:rsid w:val="00B11120"/>
    <w:rsid w:val="00B116E3"/>
    <w:rsid w:val="00B12075"/>
    <w:rsid w:val="00B20D2D"/>
    <w:rsid w:val="00B24DC4"/>
    <w:rsid w:val="00B33ECC"/>
    <w:rsid w:val="00B41902"/>
    <w:rsid w:val="00B641F2"/>
    <w:rsid w:val="00B707A4"/>
    <w:rsid w:val="00B80564"/>
    <w:rsid w:val="00B82477"/>
    <w:rsid w:val="00B87080"/>
    <w:rsid w:val="00B93A75"/>
    <w:rsid w:val="00BA191A"/>
    <w:rsid w:val="00BA4F10"/>
    <w:rsid w:val="00BB22BC"/>
    <w:rsid w:val="00BC1E9B"/>
    <w:rsid w:val="00BE2755"/>
    <w:rsid w:val="00C0207B"/>
    <w:rsid w:val="00C04DBA"/>
    <w:rsid w:val="00C0743B"/>
    <w:rsid w:val="00C2617E"/>
    <w:rsid w:val="00C30DEC"/>
    <w:rsid w:val="00C3589E"/>
    <w:rsid w:val="00C414F5"/>
    <w:rsid w:val="00C426B5"/>
    <w:rsid w:val="00C433CB"/>
    <w:rsid w:val="00C54361"/>
    <w:rsid w:val="00C578D5"/>
    <w:rsid w:val="00C66FE8"/>
    <w:rsid w:val="00C9286F"/>
    <w:rsid w:val="00CA0D63"/>
    <w:rsid w:val="00CB70A3"/>
    <w:rsid w:val="00CC4E28"/>
    <w:rsid w:val="00CD36D3"/>
    <w:rsid w:val="00CD45E3"/>
    <w:rsid w:val="00CF7861"/>
    <w:rsid w:val="00CF7EDA"/>
    <w:rsid w:val="00D004B9"/>
    <w:rsid w:val="00D1755A"/>
    <w:rsid w:val="00D42D87"/>
    <w:rsid w:val="00D515AC"/>
    <w:rsid w:val="00D52625"/>
    <w:rsid w:val="00D5408E"/>
    <w:rsid w:val="00D5725E"/>
    <w:rsid w:val="00D71489"/>
    <w:rsid w:val="00D72032"/>
    <w:rsid w:val="00D73E91"/>
    <w:rsid w:val="00D811AB"/>
    <w:rsid w:val="00D82EB0"/>
    <w:rsid w:val="00D83F7A"/>
    <w:rsid w:val="00D9298C"/>
    <w:rsid w:val="00DA75E0"/>
    <w:rsid w:val="00DA77AC"/>
    <w:rsid w:val="00DC1836"/>
    <w:rsid w:val="00DD09D7"/>
    <w:rsid w:val="00DD2F85"/>
    <w:rsid w:val="00DD68CF"/>
    <w:rsid w:val="00DF0C1B"/>
    <w:rsid w:val="00DF7B1F"/>
    <w:rsid w:val="00E0420F"/>
    <w:rsid w:val="00E12C21"/>
    <w:rsid w:val="00E13261"/>
    <w:rsid w:val="00E13684"/>
    <w:rsid w:val="00E13964"/>
    <w:rsid w:val="00E17FCB"/>
    <w:rsid w:val="00E22407"/>
    <w:rsid w:val="00E43205"/>
    <w:rsid w:val="00EB0354"/>
    <w:rsid w:val="00EB72F2"/>
    <w:rsid w:val="00EC20B2"/>
    <w:rsid w:val="00EE7D77"/>
    <w:rsid w:val="00F13ACA"/>
    <w:rsid w:val="00F372F8"/>
    <w:rsid w:val="00F457E3"/>
    <w:rsid w:val="00F55819"/>
    <w:rsid w:val="00F64011"/>
    <w:rsid w:val="00F73889"/>
    <w:rsid w:val="00F80FBE"/>
    <w:rsid w:val="00F84A7F"/>
    <w:rsid w:val="00FB020C"/>
    <w:rsid w:val="00FC084E"/>
    <w:rsid w:val="00FC4EBE"/>
    <w:rsid w:val="00FD0ECE"/>
    <w:rsid w:val="00FD5023"/>
    <w:rsid w:val="00FE54FF"/>
    <w:rsid w:val="00FF0FDE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00C849D0"/>
  <w15:docId w15:val="{8039C3CC-4281-41A5-8767-1DCECFDB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  <w:bCs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Domylnaczcionkaakapitu1">
    <w:name w:val="Domyślna czcionka akapitu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aliases w:val="Footnote Reference Number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ableContents">
    <w:name w:val="Table Contents"/>
    <w:basedOn w:val="Normalny"/>
    <w:pPr>
      <w:suppressLineNumbers/>
    </w:pPr>
    <w:rPr>
      <w:rFonts w:eastAsia="SimSun" w:cs="Calibri"/>
      <w:kern w:val="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19243A"/>
    <w:rPr>
      <w:rFonts w:ascii="Calibri" w:hAnsi="Calibri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1924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20D2D"/>
    <w:rPr>
      <w:color w:val="0000FF"/>
      <w:u w:val="single"/>
    </w:rPr>
  </w:style>
  <w:style w:type="paragraph" w:customStyle="1" w:styleId="Textbody">
    <w:name w:val="Text body"/>
    <w:basedOn w:val="Normalny"/>
    <w:rsid w:val="005B403F"/>
    <w:pPr>
      <w:widowControl w:val="0"/>
      <w:autoSpaceDN w:val="0"/>
      <w:spacing w:after="140" w:line="288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rsid w:val="005B403F"/>
    <w:rPr>
      <w:i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71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716"/>
    <w:pPr>
      <w:suppressAutoHyphens w:val="0"/>
      <w:spacing w:line="240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716"/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235F5E"/>
    <w:rPr>
      <w:rFonts w:ascii="Calibri" w:hAnsi="Calibri"/>
      <w:lang w:eastAsia="ar-SA"/>
    </w:rPr>
  </w:style>
  <w:style w:type="paragraph" w:styleId="Akapitzlist">
    <w:name w:val="List Paragraph"/>
    <w:basedOn w:val="Normalny"/>
    <w:uiPriority w:val="34"/>
    <w:qFormat/>
    <w:rsid w:val="0082296D"/>
    <w:pPr>
      <w:ind w:left="720"/>
      <w:contextualSpacing/>
    </w:pPr>
  </w:style>
  <w:style w:type="paragraph" w:customStyle="1" w:styleId="Standard">
    <w:name w:val="Standard"/>
    <w:rsid w:val="00A6608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Bezodstpw">
    <w:name w:val="No Spacing"/>
    <w:uiPriority w:val="1"/>
    <w:qFormat/>
    <w:rsid w:val="00CD36D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C1836"/>
    <w:rPr>
      <w:rFonts w:ascii="Calibri" w:hAnsi="Calibri"/>
      <w:sz w:val="22"/>
      <w:szCs w:val="2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655F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64B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4BF5"/>
    <w:rPr>
      <w:rFonts w:ascii="Calibri" w:hAnsi="Calibri"/>
      <w:sz w:val="22"/>
      <w:szCs w:val="22"/>
      <w:lang w:eastAsia="ar-SA"/>
    </w:rPr>
  </w:style>
  <w:style w:type="paragraph" w:styleId="NormalnyWeb">
    <w:name w:val="Normal (Web)"/>
    <w:basedOn w:val="Normalny"/>
    <w:unhideWhenUsed/>
    <w:rsid w:val="00464BF5"/>
    <w:pPr>
      <w:widowControl w:val="0"/>
      <w:spacing w:before="280" w:after="28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464BF5"/>
    <w:pPr>
      <w:spacing w:after="0" w:line="240" w:lineRule="auto"/>
      <w:jc w:val="both"/>
    </w:pPr>
    <w:rPr>
      <w:rFonts w:ascii="Tahoma" w:hAnsi="Tahoma"/>
      <w:b/>
      <w:i/>
      <w:szCs w:val="20"/>
    </w:rPr>
  </w:style>
  <w:style w:type="paragraph" w:customStyle="1" w:styleId="Default">
    <w:name w:val="Default"/>
    <w:rsid w:val="00464B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krutacja@telespecjalisci.elamed.pl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Asus\AppData\Roaming\Microsoft\Szablony\NoweHoryzonty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F149B-45D2-48C5-8396-747B8C3C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NoweHoryzontySZABLON</Template>
  <TotalTime>6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UserAsus</dc:creator>
  <cp:lastModifiedBy>Biuro 4</cp:lastModifiedBy>
  <cp:revision>4</cp:revision>
  <cp:lastPrinted>2019-08-05T11:55:00Z</cp:lastPrinted>
  <dcterms:created xsi:type="dcterms:W3CDTF">2019-07-05T10:48:00Z</dcterms:created>
  <dcterms:modified xsi:type="dcterms:W3CDTF">2019-10-07T10:54:00Z</dcterms:modified>
</cp:coreProperties>
</file>